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47E0" w14:textId="741D8C30" w:rsidR="00875A3F" w:rsidRDefault="00E5685A" w:rsidP="00A8136A">
      <w:pPr>
        <w:spacing w:after="0"/>
        <w:jc w:val="both"/>
      </w:pPr>
      <w:r>
        <w:br/>
      </w:r>
      <w:r w:rsidRPr="00E5685A">
        <w:rPr>
          <w:b/>
          <w:sz w:val="28"/>
          <w:szCs w:val="28"/>
        </w:rPr>
        <w:t>ELECTRICAL HAZARD MANAGEMENT PLAN</w:t>
      </w:r>
      <w:r w:rsidR="00955185">
        <w:rPr>
          <w:b/>
          <w:sz w:val="28"/>
          <w:szCs w:val="28"/>
        </w:rPr>
        <w:t xml:space="preserve"> </w:t>
      </w:r>
      <w:r w:rsidR="00E31379">
        <w:rPr>
          <w:b/>
          <w:sz w:val="28"/>
          <w:szCs w:val="28"/>
        </w:rPr>
        <w:t>FOR FORESTRY OPERATIONS</w:t>
      </w:r>
      <w:r w:rsidRPr="00E5685A">
        <w:rPr>
          <w:b/>
          <w:sz w:val="32"/>
          <w:szCs w:val="28"/>
        </w:rPr>
        <w:br/>
      </w:r>
      <w:r w:rsidR="00A40578">
        <w:t xml:space="preserve">This is an agreement </w:t>
      </w:r>
      <w:r w:rsidR="002875F4">
        <w:t xml:space="preserve">between </w:t>
      </w:r>
      <w:r w:rsidR="002875F4" w:rsidRPr="00D54312">
        <w:rPr>
          <w:i/>
        </w:rPr>
        <w:t>(</w:t>
      </w:r>
      <w:r w:rsidR="00A40578" w:rsidRPr="00D54312">
        <w:rPr>
          <w:i/>
        </w:rPr>
        <w:t>insert Lines Owner</w:t>
      </w:r>
      <w:r w:rsidR="006E4499" w:rsidRPr="00D54312">
        <w:rPr>
          <w:i/>
        </w:rPr>
        <w:t>)</w:t>
      </w:r>
      <w:r w:rsidR="006E4499">
        <w:t xml:space="preserve"> and </w:t>
      </w:r>
      <w:r w:rsidR="006E4499" w:rsidRPr="00D54312">
        <w:rPr>
          <w:i/>
        </w:rPr>
        <w:t>(Insert Contractor)</w:t>
      </w:r>
      <w:r w:rsidR="006E4499">
        <w:t xml:space="preserve"> and </w:t>
      </w:r>
      <w:r w:rsidR="006E4499" w:rsidRPr="00D54312">
        <w:rPr>
          <w:i/>
        </w:rPr>
        <w:t xml:space="preserve">(insert Forest Owner/Manager) </w:t>
      </w:r>
      <w:r w:rsidR="00A40578">
        <w:t>to ensu</w:t>
      </w:r>
      <w:r w:rsidR="00875A3F">
        <w:t>re safe harvesting of trees within two tree lengths of p</w:t>
      </w:r>
      <w:r w:rsidR="00A40578">
        <w:t xml:space="preserve">ower lines. </w:t>
      </w:r>
    </w:p>
    <w:p w14:paraId="6A00E9B7" w14:textId="77777777" w:rsidR="00DC4329" w:rsidRDefault="00DC4329" w:rsidP="00A8136A">
      <w:pPr>
        <w:spacing w:after="0"/>
        <w:jc w:val="both"/>
        <w:rPr>
          <w:rStyle w:val="Heading2Char"/>
        </w:rPr>
      </w:pPr>
    </w:p>
    <w:p w14:paraId="75EE683F" w14:textId="43FA0790" w:rsidR="00A308F2" w:rsidRPr="00A308F2" w:rsidRDefault="00E5685A" w:rsidP="00A8136A">
      <w:pPr>
        <w:spacing w:after="0"/>
        <w:jc w:val="both"/>
      </w:pPr>
      <w:r w:rsidRPr="00E5685A">
        <w:rPr>
          <w:rStyle w:val="Heading2Char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2"/>
        <w:gridCol w:w="1494"/>
        <w:gridCol w:w="1559"/>
        <w:gridCol w:w="3067"/>
      </w:tblGrid>
      <w:tr w:rsidR="00D95DC5" w:rsidRPr="00A308F2" w14:paraId="7D763883" w14:textId="77777777" w:rsidTr="00E31379">
        <w:trPr>
          <w:trHeight w:val="340"/>
        </w:trPr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56222CF3" w14:textId="77777777" w:rsidR="00D95DC5" w:rsidRPr="00875A3F" w:rsidRDefault="00D95DC5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75A3F">
              <w:rPr>
                <w:rFonts w:cstheme="minorHAnsi"/>
                <w:b/>
                <w:sz w:val="24"/>
                <w:szCs w:val="24"/>
              </w:rPr>
              <w:t>Network/ Asset Owner: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  <w:vAlign w:val="center"/>
          </w:tcPr>
          <w:p w14:paraId="78234E0D" w14:textId="2DDA42A1" w:rsidR="00D95DC5" w:rsidRPr="00A308F2" w:rsidRDefault="00D95DC5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95DC5" w:rsidRPr="00A308F2" w14:paraId="178713B2" w14:textId="77777777" w:rsidTr="00B4498D">
        <w:trPr>
          <w:trHeight w:val="340"/>
        </w:trPr>
        <w:tc>
          <w:tcPr>
            <w:tcW w:w="2884" w:type="dxa"/>
            <w:vAlign w:val="center"/>
          </w:tcPr>
          <w:p w14:paraId="3B62FA18" w14:textId="77777777" w:rsidR="00D95DC5" w:rsidRPr="00A308F2" w:rsidRDefault="00D95DC5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 xml:space="preserve">Contact Person:  </w:t>
            </w:r>
          </w:p>
        </w:tc>
        <w:tc>
          <w:tcPr>
            <w:tcW w:w="6132" w:type="dxa"/>
            <w:gridSpan w:val="4"/>
            <w:vAlign w:val="center"/>
          </w:tcPr>
          <w:p w14:paraId="5F2131F9" w14:textId="77777777" w:rsidR="00D95DC5" w:rsidRPr="00A308F2" w:rsidRDefault="00D95DC5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95DC5" w:rsidRPr="00A308F2" w14:paraId="63FA64CB" w14:textId="77777777" w:rsidTr="00E31379">
        <w:trPr>
          <w:trHeight w:val="340"/>
        </w:trPr>
        <w:tc>
          <w:tcPr>
            <w:tcW w:w="2884" w:type="dxa"/>
            <w:vAlign w:val="center"/>
          </w:tcPr>
          <w:p w14:paraId="22A2A099" w14:textId="77777777" w:rsidR="00D95DC5" w:rsidRPr="00A308F2" w:rsidRDefault="00D95DC5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  <w:r w:rsidRPr="00A308F2">
              <w:rPr>
                <w:rFonts w:cstheme="minorHAnsi"/>
                <w:b/>
              </w:rPr>
              <w:t>Phone:</w:t>
            </w:r>
            <w:r w:rsidR="005B636E">
              <w:rPr>
                <w:rFonts w:cstheme="minorHAnsi"/>
              </w:rPr>
              <w:t xml:space="preserve">  </w:t>
            </w:r>
          </w:p>
        </w:tc>
        <w:tc>
          <w:tcPr>
            <w:tcW w:w="3065" w:type="dxa"/>
            <w:gridSpan w:val="3"/>
            <w:vAlign w:val="center"/>
          </w:tcPr>
          <w:p w14:paraId="53F7C3E8" w14:textId="77777777" w:rsidR="00D95DC5" w:rsidRPr="00A308F2" w:rsidRDefault="00724FD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>After Hrs</w:t>
            </w:r>
            <w:r w:rsidR="00F060F3">
              <w:rPr>
                <w:rFonts w:cstheme="minorHAnsi"/>
                <w:b/>
              </w:rPr>
              <w:t>:</w:t>
            </w:r>
            <w:r w:rsidR="00D95DC5" w:rsidRPr="00A308F2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3067" w:type="dxa"/>
            <w:vAlign w:val="center"/>
          </w:tcPr>
          <w:p w14:paraId="63238035" w14:textId="77777777" w:rsidR="00D95DC5" w:rsidRPr="00A308F2" w:rsidRDefault="00D95DC5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  <w:r w:rsidRPr="00A308F2">
              <w:rPr>
                <w:rFonts w:cstheme="minorHAnsi"/>
                <w:b/>
              </w:rPr>
              <w:t>Free Call:</w:t>
            </w:r>
            <w:r w:rsidRPr="00A308F2">
              <w:rPr>
                <w:rFonts w:cstheme="minorHAnsi"/>
              </w:rPr>
              <w:t xml:space="preserve">  </w:t>
            </w:r>
          </w:p>
        </w:tc>
      </w:tr>
      <w:tr w:rsidR="00C443EA" w:rsidRPr="00A308F2" w14:paraId="44CD425A" w14:textId="77777777" w:rsidTr="00E31379">
        <w:trPr>
          <w:trHeight w:val="340"/>
        </w:trPr>
        <w:tc>
          <w:tcPr>
            <w:tcW w:w="2884" w:type="dxa"/>
            <w:vAlign w:val="center"/>
          </w:tcPr>
          <w:p w14:paraId="6ED61A55" w14:textId="26D66047" w:rsidR="00C443EA" w:rsidRPr="00A308F2" w:rsidRDefault="00C443E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Emergency:</w:t>
            </w:r>
          </w:p>
        </w:tc>
        <w:tc>
          <w:tcPr>
            <w:tcW w:w="3065" w:type="dxa"/>
            <w:gridSpan w:val="3"/>
            <w:vAlign w:val="center"/>
          </w:tcPr>
          <w:p w14:paraId="26BD2617" w14:textId="77777777" w:rsidR="00C443EA" w:rsidRPr="00A308F2" w:rsidRDefault="00C443E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067" w:type="dxa"/>
            <w:vAlign w:val="center"/>
          </w:tcPr>
          <w:p w14:paraId="416B19E5" w14:textId="77777777" w:rsidR="00C443EA" w:rsidRPr="00A308F2" w:rsidRDefault="00C443E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8730DD" w:rsidRPr="00A308F2" w14:paraId="1CAAC540" w14:textId="77777777" w:rsidTr="00CF4689">
        <w:trPr>
          <w:trHeight w:val="340"/>
        </w:trPr>
        <w:tc>
          <w:tcPr>
            <w:tcW w:w="2884" w:type="dxa"/>
            <w:vAlign w:val="center"/>
          </w:tcPr>
          <w:p w14:paraId="78FB95E9" w14:textId="7872F9CF" w:rsidR="008730DD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6132" w:type="dxa"/>
            <w:gridSpan w:val="4"/>
            <w:vAlign w:val="center"/>
          </w:tcPr>
          <w:p w14:paraId="7D395CD1" w14:textId="77777777" w:rsidR="008730DD" w:rsidRPr="00A308F2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F6C76" w:rsidRPr="00A308F2" w14:paraId="34FF1495" w14:textId="77777777" w:rsidTr="004108FD">
        <w:trPr>
          <w:trHeight w:val="340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3E9A0002" w14:textId="3B9DF5BE" w:rsidR="00CF6C76" w:rsidRPr="00A308F2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875A3F">
              <w:rPr>
                <w:rFonts w:cstheme="minorHAnsi"/>
                <w:b/>
                <w:sz w:val="24"/>
                <w:szCs w:val="24"/>
              </w:rPr>
              <w:t>Forest owner/manager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24FDA" w:rsidRPr="00A308F2" w14:paraId="40A56F00" w14:textId="77777777" w:rsidTr="00B4498D">
        <w:trPr>
          <w:trHeight w:val="340"/>
        </w:trPr>
        <w:tc>
          <w:tcPr>
            <w:tcW w:w="2896" w:type="dxa"/>
            <w:gridSpan w:val="2"/>
            <w:vAlign w:val="center"/>
          </w:tcPr>
          <w:p w14:paraId="5E8CBF22" w14:textId="77777777" w:rsidR="00724FDA" w:rsidRPr="00A308F2" w:rsidRDefault="00724FD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 xml:space="preserve">Contact Person (s):  </w:t>
            </w:r>
          </w:p>
        </w:tc>
        <w:tc>
          <w:tcPr>
            <w:tcW w:w="6120" w:type="dxa"/>
            <w:gridSpan w:val="3"/>
            <w:vAlign w:val="center"/>
          </w:tcPr>
          <w:p w14:paraId="588D5291" w14:textId="77777777" w:rsidR="00724FDA" w:rsidRPr="00A308F2" w:rsidRDefault="00724FD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24FDA" w:rsidRPr="00A308F2" w14:paraId="37A020CA" w14:textId="77777777" w:rsidTr="00B4498D">
        <w:trPr>
          <w:trHeight w:val="340"/>
        </w:trPr>
        <w:tc>
          <w:tcPr>
            <w:tcW w:w="2896" w:type="dxa"/>
            <w:gridSpan w:val="2"/>
            <w:vAlign w:val="center"/>
          </w:tcPr>
          <w:p w14:paraId="25A0232D" w14:textId="77777777" w:rsidR="00724FDA" w:rsidRPr="00A308F2" w:rsidRDefault="00724FD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>Postal Address:</w:t>
            </w:r>
          </w:p>
        </w:tc>
        <w:tc>
          <w:tcPr>
            <w:tcW w:w="6120" w:type="dxa"/>
            <w:gridSpan w:val="3"/>
            <w:vAlign w:val="center"/>
          </w:tcPr>
          <w:p w14:paraId="0B723677" w14:textId="77777777" w:rsidR="00724FDA" w:rsidRPr="00A308F2" w:rsidRDefault="00724FDA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31379" w:rsidRPr="00A308F2" w14:paraId="17244552" w14:textId="77777777" w:rsidTr="00C61369">
        <w:trPr>
          <w:trHeight w:val="340"/>
        </w:trPr>
        <w:tc>
          <w:tcPr>
            <w:tcW w:w="2896" w:type="dxa"/>
            <w:gridSpan w:val="2"/>
            <w:vAlign w:val="center"/>
          </w:tcPr>
          <w:p w14:paraId="1516A9A5" w14:textId="77777777" w:rsidR="00E31379" w:rsidRPr="00A308F2" w:rsidRDefault="00E31379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 xml:space="preserve">Phone:  </w:t>
            </w:r>
          </w:p>
        </w:tc>
        <w:tc>
          <w:tcPr>
            <w:tcW w:w="6120" w:type="dxa"/>
            <w:gridSpan w:val="3"/>
            <w:vAlign w:val="center"/>
          </w:tcPr>
          <w:p w14:paraId="692DA51D" w14:textId="77777777" w:rsidR="00E31379" w:rsidRPr="00A308F2" w:rsidRDefault="00E31379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>Website:</w:t>
            </w:r>
            <w:r w:rsidRPr="00A308F2">
              <w:rPr>
                <w:rFonts w:cstheme="minorHAnsi"/>
              </w:rPr>
              <w:t xml:space="preserve"> </w:t>
            </w:r>
          </w:p>
        </w:tc>
      </w:tr>
      <w:tr w:rsidR="008730DD" w:rsidRPr="00A308F2" w14:paraId="65ADEA3A" w14:textId="77777777" w:rsidTr="008730DD">
        <w:trPr>
          <w:trHeight w:val="340"/>
        </w:trPr>
        <w:tc>
          <w:tcPr>
            <w:tcW w:w="2896" w:type="dxa"/>
            <w:gridSpan w:val="2"/>
            <w:vAlign w:val="center"/>
          </w:tcPr>
          <w:p w14:paraId="658410F6" w14:textId="169FC86F" w:rsidR="008730DD" w:rsidRPr="00A308F2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6120" w:type="dxa"/>
            <w:gridSpan w:val="3"/>
            <w:tcBorders>
              <w:right w:val="nil"/>
            </w:tcBorders>
            <w:vAlign w:val="center"/>
          </w:tcPr>
          <w:p w14:paraId="03AED855" w14:textId="77777777" w:rsidR="008730DD" w:rsidRPr="00A308F2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F6C76" w:rsidRPr="00A308F2" w14:paraId="5BB87B9C" w14:textId="77777777" w:rsidTr="008730DD">
        <w:trPr>
          <w:trHeight w:val="340"/>
        </w:trPr>
        <w:tc>
          <w:tcPr>
            <w:tcW w:w="9016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A9C35D" w14:textId="758CF4E2" w:rsidR="00CF6C76" w:rsidRPr="00A308F2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  <w:r w:rsidRPr="00875A3F">
              <w:rPr>
                <w:rFonts w:cstheme="minorHAnsi"/>
                <w:b/>
                <w:sz w:val="24"/>
                <w:szCs w:val="24"/>
              </w:rPr>
              <w:t>Contractor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5071F" w:rsidRPr="00A308F2" w14:paraId="152CD6E4" w14:textId="77777777" w:rsidTr="00B4498D">
        <w:trPr>
          <w:trHeight w:val="340"/>
        </w:trPr>
        <w:tc>
          <w:tcPr>
            <w:tcW w:w="2896" w:type="dxa"/>
            <w:gridSpan w:val="2"/>
            <w:vAlign w:val="center"/>
          </w:tcPr>
          <w:p w14:paraId="0260A64B" w14:textId="77777777" w:rsidR="00B5071F" w:rsidRPr="00A308F2" w:rsidRDefault="00B5071F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 xml:space="preserve">Contact Person (s):  </w:t>
            </w:r>
          </w:p>
        </w:tc>
        <w:tc>
          <w:tcPr>
            <w:tcW w:w="6120" w:type="dxa"/>
            <w:gridSpan w:val="3"/>
            <w:vAlign w:val="center"/>
          </w:tcPr>
          <w:p w14:paraId="50D84DC8" w14:textId="77777777" w:rsidR="00B5071F" w:rsidRPr="00A308F2" w:rsidRDefault="00B5071F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31379" w:rsidRPr="00A308F2" w14:paraId="2B1D0B6D" w14:textId="77777777" w:rsidTr="00981B7C">
        <w:trPr>
          <w:trHeight w:val="340"/>
        </w:trPr>
        <w:tc>
          <w:tcPr>
            <w:tcW w:w="2896" w:type="dxa"/>
            <w:gridSpan w:val="2"/>
            <w:vAlign w:val="center"/>
          </w:tcPr>
          <w:p w14:paraId="6B2A98B7" w14:textId="77777777" w:rsidR="00E31379" w:rsidRPr="00A308F2" w:rsidRDefault="00E31379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 xml:space="preserve">Phone:  </w:t>
            </w:r>
          </w:p>
        </w:tc>
        <w:tc>
          <w:tcPr>
            <w:tcW w:w="6120" w:type="dxa"/>
            <w:gridSpan w:val="3"/>
            <w:vAlign w:val="center"/>
          </w:tcPr>
          <w:p w14:paraId="76796B7A" w14:textId="77777777" w:rsidR="00E31379" w:rsidRPr="00A308F2" w:rsidRDefault="00E31379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A308F2">
              <w:rPr>
                <w:rFonts w:cstheme="minorHAnsi"/>
                <w:b/>
              </w:rPr>
              <w:t>Website:</w:t>
            </w:r>
            <w:r w:rsidRPr="00A308F2">
              <w:rPr>
                <w:rFonts w:cstheme="minorHAnsi"/>
              </w:rPr>
              <w:t xml:space="preserve"> </w:t>
            </w:r>
          </w:p>
        </w:tc>
      </w:tr>
      <w:tr w:rsidR="008730DD" w:rsidRPr="00A308F2" w14:paraId="1C2D01BA" w14:textId="77777777" w:rsidTr="000004FF">
        <w:trPr>
          <w:trHeight w:val="340"/>
        </w:trPr>
        <w:tc>
          <w:tcPr>
            <w:tcW w:w="2896" w:type="dxa"/>
            <w:gridSpan w:val="2"/>
            <w:vAlign w:val="center"/>
          </w:tcPr>
          <w:p w14:paraId="144C21DA" w14:textId="43D7EE90" w:rsidR="008730DD" w:rsidRPr="00A308F2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</w:p>
        </w:tc>
        <w:tc>
          <w:tcPr>
            <w:tcW w:w="6120" w:type="dxa"/>
            <w:gridSpan w:val="3"/>
            <w:vAlign w:val="center"/>
          </w:tcPr>
          <w:p w14:paraId="7B48352D" w14:textId="77777777" w:rsidR="008730DD" w:rsidRPr="00A308F2" w:rsidRDefault="008730DD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E31379" w:rsidRPr="00A308F2" w14:paraId="6E458721" w14:textId="77777777" w:rsidTr="00E31379">
        <w:trPr>
          <w:trHeight w:val="340"/>
        </w:trPr>
        <w:tc>
          <w:tcPr>
            <w:tcW w:w="4390" w:type="dxa"/>
            <w:gridSpan w:val="3"/>
            <w:vAlign w:val="center"/>
          </w:tcPr>
          <w:p w14:paraId="6F4F71FF" w14:textId="40BB9C96" w:rsidR="00E31379" w:rsidRPr="00A308F2" w:rsidRDefault="00E31379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contact Number (Offsite contact)</w:t>
            </w:r>
            <w:r w:rsidR="009272F0">
              <w:rPr>
                <w:rFonts w:cstheme="minorHAnsi"/>
                <w:b/>
              </w:rPr>
              <w:t>:</w:t>
            </w:r>
          </w:p>
        </w:tc>
        <w:tc>
          <w:tcPr>
            <w:tcW w:w="4626" w:type="dxa"/>
            <w:gridSpan w:val="2"/>
            <w:vAlign w:val="center"/>
          </w:tcPr>
          <w:p w14:paraId="55D52DA9" w14:textId="77777777" w:rsidR="00E31379" w:rsidRPr="00A308F2" w:rsidRDefault="00E31379" w:rsidP="00A8136A">
            <w:pPr>
              <w:pStyle w:val="NoSpacing"/>
              <w:tabs>
                <w:tab w:val="left" w:pos="2091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175EDAA9" w14:textId="77777777" w:rsidR="00E771BF" w:rsidRDefault="00E771BF" w:rsidP="00AD7AE8">
      <w:pPr>
        <w:pStyle w:val="Heading2"/>
      </w:pPr>
    </w:p>
    <w:p w14:paraId="05A7F226" w14:textId="5A44AAF2" w:rsidR="00F060F3" w:rsidRDefault="00F060F3" w:rsidP="00AD7AE8">
      <w:pPr>
        <w:pStyle w:val="Heading2"/>
      </w:pPr>
      <w:r>
        <w:t>WORK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"/>
        <w:gridCol w:w="1188"/>
        <w:gridCol w:w="589"/>
        <w:gridCol w:w="460"/>
        <w:gridCol w:w="2296"/>
        <w:gridCol w:w="1638"/>
        <w:gridCol w:w="589"/>
      </w:tblGrid>
      <w:tr w:rsidR="00D14FDE" w14:paraId="68C71D9C" w14:textId="77777777" w:rsidTr="00911F62">
        <w:trPr>
          <w:trHeight w:val="385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14:paraId="2790773C" w14:textId="6BB7ED1E" w:rsidR="00D14FDE" w:rsidRPr="006864F6" w:rsidRDefault="00D14FDE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Forest name</w:t>
            </w:r>
            <w:r w:rsidRPr="00D95DC5">
              <w:rPr>
                <w:b/>
              </w:rPr>
              <w:t>:</w:t>
            </w:r>
          </w:p>
        </w:tc>
        <w:tc>
          <w:tcPr>
            <w:tcW w:w="2259" w:type="dxa"/>
            <w:gridSpan w:val="3"/>
          </w:tcPr>
          <w:p w14:paraId="6C3B1182" w14:textId="77777777" w:rsidR="00D14FDE" w:rsidRPr="002C531D" w:rsidRDefault="00D14FDE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311BAAD4" w14:textId="4B6AC56A" w:rsidR="00D14FDE" w:rsidRPr="009C06A8" w:rsidRDefault="00D14FDE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</w:pPr>
            <w:r w:rsidRPr="009C06A8">
              <w:rPr>
                <w:b/>
              </w:rPr>
              <w:t xml:space="preserve">Forest </w:t>
            </w:r>
            <w:r w:rsidR="006E24D3" w:rsidRPr="009C06A8">
              <w:rPr>
                <w:b/>
              </w:rPr>
              <w:t>compartment/</w:t>
            </w:r>
            <w:r w:rsidRPr="009C06A8">
              <w:rPr>
                <w:b/>
              </w:rPr>
              <w:t>block</w:t>
            </w:r>
            <w:r w:rsidRPr="009C06A8">
              <w:t>:</w:t>
            </w:r>
          </w:p>
        </w:tc>
        <w:tc>
          <w:tcPr>
            <w:tcW w:w="2190" w:type="dxa"/>
            <w:gridSpan w:val="2"/>
          </w:tcPr>
          <w:p w14:paraId="0D755193" w14:textId="77777777" w:rsidR="00D14FDE" w:rsidRDefault="00D14FDE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4FDE" w14:paraId="1C394E20" w14:textId="77777777" w:rsidTr="00911F62">
        <w:tc>
          <w:tcPr>
            <w:tcW w:w="2269" w:type="dxa"/>
            <w:gridSpan w:val="2"/>
            <w:shd w:val="clear" w:color="auto" w:fill="D9D9D9" w:themeFill="background1" w:themeFillShade="D9"/>
          </w:tcPr>
          <w:p w14:paraId="39C7E621" w14:textId="54D7F61E" w:rsidR="00D14FDE" w:rsidRPr="00D95DC5" w:rsidRDefault="006E24D3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Estimated S</w:t>
            </w:r>
            <w:r w:rsidR="00D14FDE" w:rsidRPr="00D95DC5">
              <w:rPr>
                <w:b/>
              </w:rPr>
              <w:t>tart Date:</w:t>
            </w:r>
          </w:p>
        </w:tc>
        <w:tc>
          <w:tcPr>
            <w:tcW w:w="2259" w:type="dxa"/>
            <w:gridSpan w:val="3"/>
          </w:tcPr>
          <w:p w14:paraId="44D44E83" w14:textId="77777777" w:rsidR="00D14FDE" w:rsidRPr="00D95DC5" w:rsidRDefault="00D14FDE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1FD4DF38" w14:textId="59B4276F" w:rsidR="00D14FDE" w:rsidRPr="00D95DC5" w:rsidRDefault="006E24D3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D14FDE" w:rsidRPr="00D95DC5">
              <w:rPr>
                <w:b/>
              </w:rPr>
              <w:t>End Date:</w:t>
            </w:r>
          </w:p>
        </w:tc>
        <w:tc>
          <w:tcPr>
            <w:tcW w:w="2190" w:type="dxa"/>
            <w:gridSpan w:val="2"/>
          </w:tcPr>
          <w:p w14:paraId="448422D6" w14:textId="77777777" w:rsidR="00D14FDE" w:rsidRPr="00D95DC5" w:rsidRDefault="00D14FDE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</w:pPr>
          </w:p>
        </w:tc>
      </w:tr>
      <w:tr w:rsidR="006D702B" w14:paraId="363E3DE7" w14:textId="77777777" w:rsidTr="00911F62">
        <w:tc>
          <w:tcPr>
            <w:tcW w:w="2269" w:type="dxa"/>
            <w:gridSpan w:val="2"/>
            <w:shd w:val="clear" w:color="auto" w:fill="D9D9D9" w:themeFill="background1" w:themeFillShade="D9"/>
          </w:tcPr>
          <w:p w14:paraId="46B815BA" w14:textId="4B02D60B" w:rsidR="006D702B" w:rsidRDefault="006D702B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Rapid Number</w:t>
            </w:r>
          </w:p>
        </w:tc>
        <w:tc>
          <w:tcPr>
            <w:tcW w:w="2259" w:type="dxa"/>
            <w:gridSpan w:val="3"/>
          </w:tcPr>
          <w:p w14:paraId="1F2650E5" w14:textId="77777777" w:rsidR="006D702B" w:rsidRPr="00D95DC5" w:rsidRDefault="006D702B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1BFA303E" w14:textId="68DBCC0F" w:rsidR="006D702B" w:rsidRDefault="006D702B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Latitude/Longitude</w:t>
            </w:r>
          </w:p>
        </w:tc>
        <w:tc>
          <w:tcPr>
            <w:tcW w:w="2190" w:type="dxa"/>
            <w:gridSpan w:val="2"/>
          </w:tcPr>
          <w:p w14:paraId="68198633" w14:textId="77777777" w:rsidR="006D702B" w:rsidRPr="00D95DC5" w:rsidRDefault="006D702B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</w:pPr>
          </w:p>
        </w:tc>
      </w:tr>
      <w:tr w:rsidR="009863BF" w14:paraId="14F40C98" w14:textId="77777777" w:rsidTr="00911F62">
        <w:tc>
          <w:tcPr>
            <w:tcW w:w="2258" w:type="dxa"/>
            <w:shd w:val="clear" w:color="auto" w:fill="D9D9D9" w:themeFill="background1" w:themeFillShade="D9"/>
          </w:tcPr>
          <w:p w14:paraId="7D408189" w14:textId="77777777" w:rsidR="009863BF" w:rsidRPr="00D95DC5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Feeder or Line Name</w:t>
            </w:r>
          </w:p>
        </w:tc>
        <w:tc>
          <w:tcPr>
            <w:tcW w:w="2270" w:type="dxa"/>
            <w:gridSpan w:val="4"/>
          </w:tcPr>
          <w:p w14:paraId="2EB64D5F" w14:textId="77777777" w:rsidR="009863BF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22C2FEDE" w14:textId="77777777" w:rsidR="009863BF" w:rsidRPr="0095686C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 w:rsidRPr="0095686C">
              <w:rPr>
                <w:b/>
              </w:rPr>
              <w:t>Voltage:</w:t>
            </w:r>
          </w:p>
        </w:tc>
        <w:tc>
          <w:tcPr>
            <w:tcW w:w="2190" w:type="dxa"/>
            <w:gridSpan w:val="2"/>
          </w:tcPr>
          <w:p w14:paraId="2DB85DD2" w14:textId="77777777" w:rsidR="009863BF" w:rsidRPr="0095686C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863BF" w14:paraId="2F6C30C8" w14:textId="77777777" w:rsidTr="00911F62">
        <w:tc>
          <w:tcPr>
            <w:tcW w:w="2258" w:type="dxa"/>
            <w:shd w:val="clear" w:color="auto" w:fill="D9D9D9" w:themeFill="background1" w:themeFillShade="D9"/>
          </w:tcPr>
          <w:p w14:paraId="7193EBBF" w14:textId="77777777" w:rsidR="009863BF" w:rsidRPr="00D95DC5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From Tower/Pole</w:t>
            </w:r>
            <w:r w:rsidRPr="00D95DC5">
              <w:rPr>
                <w:b/>
              </w:rPr>
              <w:t xml:space="preserve"> Number:</w:t>
            </w:r>
          </w:p>
        </w:tc>
        <w:tc>
          <w:tcPr>
            <w:tcW w:w="2270" w:type="dxa"/>
            <w:gridSpan w:val="4"/>
          </w:tcPr>
          <w:p w14:paraId="52C7F7FF" w14:textId="77777777" w:rsidR="009863BF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5C81C3FB" w14:textId="77777777" w:rsidR="009863BF" w:rsidRPr="00955185" w:rsidRDefault="009863BF" w:rsidP="00A8136A">
            <w:pPr>
              <w:jc w:val="both"/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794865EC" w14:textId="77777777" w:rsidR="009863BF" w:rsidRPr="00D95DC5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 Tower/</w:t>
            </w:r>
            <w:r w:rsidRPr="00D95DC5">
              <w:rPr>
                <w:b/>
              </w:rPr>
              <w:t>Pole Number:</w:t>
            </w:r>
          </w:p>
        </w:tc>
        <w:tc>
          <w:tcPr>
            <w:tcW w:w="2190" w:type="dxa"/>
            <w:gridSpan w:val="2"/>
          </w:tcPr>
          <w:p w14:paraId="697B0498" w14:textId="77777777" w:rsidR="009863BF" w:rsidRDefault="009863BF" w:rsidP="00A8136A">
            <w:pPr>
              <w:pStyle w:val="NoSpacing"/>
              <w:tabs>
                <w:tab w:val="left" w:pos="2091"/>
                <w:tab w:val="left" w:pos="3243"/>
                <w:tab w:val="left" w:pos="668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60F3" w:rsidRPr="00A308F2" w14:paraId="193CE44A" w14:textId="77777777" w:rsidTr="00E771BF"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59DD48C0" w14:textId="729BDFC0" w:rsidR="00F060F3" w:rsidRPr="00A308F2" w:rsidRDefault="00B5071F" w:rsidP="00AD7AE8">
            <w:pPr>
              <w:pStyle w:val="Heading2"/>
              <w:outlineLvl w:val="1"/>
            </w:pPr>
            <w:r>
              <w:t>Description of Work around Power lines</w:t>
            </w:r>
            <w:r w:rsidR="00911F62">
              <w:t xml:space="preserve"> </w:t>
            </w:r>
            <w:r w:rsidR="00911F62" w:rsidRPr="00A8136A">
              <w:rPr>
                <w:sz w:val="20"/>
              </w:rPr>
              <w:t>(Select from drop down box)</w:t>
            </w:r>
          </w:p>
        </w:tc>
      </w:tr>
      <w:tr w:rsidR="00911F62" w:rsidRPr="00A308F2" w14:paraId="2DD3B8F7" w14:textId="77777777" w:rsidTr="00911F62">
        <w:trPr>
          <w:trHeight w:val="340"/>
        </w:trPr>
        <w:tc>
          <w:tcPr>
            <w:tcW w:w="3473" w:type="dxa"/>
            <w:gridSpan w:val="3"/>
            <w:vAlign w:val="center"/>
          </w:tcPr>
          <w:p w14:paraId="500EABFF" w14:textId="77777777" w:rsidR="00911F62" w:rsidRPr="00A308F2" w:rsidRDefault="00911F62" w:rsidP="00A8136A">
            <w:pPr>
              <w:spacing w:line="276" w:lineRule="auto"/>
              <w:jc w:val="both"/>
              <w:rPr>
                <w:rFonts w:cstheme="minorHAnsi"/>
              </w:rPr>
            </w:pPr>
            <w:bookmarkStart w:id="0" w:name="_Hlk522703434"/>
            <w:r w:rsidRPr="00A308F2">
              <w:rPr>
                <w:rFonts w:cstheme="minorHAnsi"/>
              </w:rPr>
              <w:t>Tree Felling for Logging</w:t>
            </w:r>
          </w:p>
        </w:tc>
        <w:tc>
          <w:tcPr>
            <w:tcW w:w="589" w:type="dxa"/>
          </w:tcPr>
          <w:p w14:paraId="5DE9298E" w14:textId="5016D40F" w:rsidR="00911F62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247840996"/>
                <w:placeholder>
                  <w:docPart w:val="528F3362E5B346B99D0B9346C0EE511F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911F62">
                  <w:rPr>
                    <w:rFonts w:cstheme="minorHAnsi"/>
                    <w:b/>
                  </w:rPr>
                  <w:t>N/A</w:t>
                </w:r>
              </w:sdtContent>
            </w:sdt>
          </w:p>
        </w:tc>
        <w:tc>
          <w:tcPr>
            <w:tcW w:w="4423" w:type="dxa"/>
            <w:gridSpan w:val="3"/>
            <w:vAlign w:val="center"/>
          </w:tcPr>
          <w:p w14:paraId="54EC1735" w14:textId="7ACA5C54" w:rsidR="00911F62" w:rsidRPr="00A308F2" w:rsidRDefault="00911F62" w:rsidP="00A8136A">
            <w:pPr>
              <w:spacing w:line="276" w:lineRule="auto"/>
              <w:jc w:val="both"/>
              <w:rPr>
                <w:rFonts w:cstheme="minorHAnsi"/>
              </w:rPr>
            </w:pPr>
            <w:r w:rsidRPr="00A82E54">
              <w:rPr>
                <w:rFonts w:cstheme="minorHAnsi"/>
              </w:rPr>
              <w:t>Earthworks</w:t>
            </w:r>
            <w:r>
              <w:rPr>
                <w:rFonts w:cstheme="minorHAnsi"/>
              </w:rPr>
              <w:t>/Roading</w:t>
            </w:r>
          </w:p>
        </w:tc>
        <w:tc>
          <w:tcPr>
            <w:tcW w:w="531" w:type="dxa"/>
          </w:tcPr>
          <w:p w14:paraId="0043384E" w14:textId="7D931348" w:rsidR="00911F62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258062532"/>
                <w:placeholder>
                  <w:docPart w:val="E9F31D098A0C461ABA312FBE08FDC62F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911F62">
                  <w:rPr>
                    <w:rFonts w:cstheme="minorHAnsi"/>
                    <w:b/>
                  </w:rPr>
                  <w:t>N/A</w:t>
                </w:r>
              </w:sdtContent>
            </w:sdt>
          </w:p>
        </w:tc>
      </w:tr>
      <w:bookmarkEnd w:id="0"/>
      <w:tr w:rsidR="00911F62" w:rsidRPr="00A308F2" w14:paraId="79C18CCB" w14:textId="77777777" w:rsidTr="00911F62">
        <w:trPr>
          <w:trHeight w:val="340"/>
        </w:trPr>
        <w:tc>
          <w:tcPr>
            <w:tcW w:w="3473" w:type="dxa"/>
            <w:gridSpan w:val="3"/>
            <w:vAlign w:val="center"/>
          </w:tcPr>
          <w:p w14:paraId="2E6BB127" w14:textId="2B4FB410" w:rsidR="00911F62" w:rsidRPr="00A308F2" w:rsidRDefault="00911F62" w:rsidP="00A8136A">
            <w:pPr>
              <w:spacing w:line="276" w:lineRule="auto"/>
              <w:jc w:val="both"/>
              <w:rPr>
                <w:rFonts w:cstheme="minorHAnsi"/>
              </w:rPr>
            </w:pPr>
            <w:r w:rsidRPr="00E31379">
              <w:rPr>
                <w:rFonts w:cstheme="minorHAnsi"/>
              </w:rPr>
              <w:t>Machine Assisted Felling</w:t>
            </w:r>
          </w:p>
        </w:tc>
        <w:tc>
          <w:tcPr>
            <w:tcW w:w="589" w:type="dxa"/>
          </w:tcPr>
          <w:p w14:paraId="7477E9B9" w14:textId="4BC98E20" w:rsidR="00911F62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395206488"/>
                <w:placeholder>
                  <w:docPart w:val="BFB0F228F230467981C6DA970D2166DA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911F62">
                  <w:rPr>
                    <w:rFonts w:cstheme="minorHAnsi"/>
                    <w:b/>
                  </w:rPr>
                  <w:t>N/A</w:t>
                </w:r>
              </w:sdtContent>
            </w:sdt>
          </w:p>
        </w:tc>
        <w:tc>
          <w:tcPr>
            <w:tcW w:w="4423" w:type="dxa"/>
            <w:gridSpan w:val="3"/>
            <w:vAlign w:val="center"/>
          </w:tcPr>
          <w:p w14:paraId="374E6621" w14:textId="02BEF69D" w:rsidR="00911F62" w:rsidRPr="00A308F2" w:rsidRDefault="00911F62" w:rsidP="00A8136A">
            <w:pPr>
              <w:spacing w:line="276" w:lineRule="auto"/>
              <w:jc w:val="both"/>
              <w:rPr>
                <w:rFonts w:cstheme="minorHAnsi"/>
              </w:rPr>
            </w:pPr>
            <w:r w:rsidRPr="00E31379">
              <w:rPr>
                <w:rFonts w:cstheme="minorHAnsi"/>
              </w:rPr>
              <w:t>Hauler Based Tree Extraction</w:t>
            </w:r>
          </w:p>
        </w:tc>
        <w:tc>
          <w:tcPr>
            <w:tcW w:w="531" w:type="dxa"/>
          </w:tcPr>
          <w:p w14:paraId="55B0C6A5" w14:textId="26593F8D" w:rsidR="00911F62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770044431"/>
                <w:placeholder>
                  <w:docPart w:val="4D24FE59F8C8440F9390B3F5A35678C0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911F62">
                  <w:rPr>
                    <w:rFonts w:cstheme="minorHAnsi"/>
                    <w:b/>
                  </w:rPr>
                  <w:t>N/A</w:t>
                </w:r>
              </w:sdtContent>
            </w:sdt>
          </w:p>
        </w:tc>
      </w:tr>
      <w:tr w:rsidR="00911F62" w:rsidRPr="00A308F2" w14:paraId="2A0D0E4F" w14:textId="77777777" w:rsidTr="00911F62">
        <w:trPr>
          <w:trHeight w:val="340"/>
        </w:trPr>
        <w:tc>
          <w:tcPr>
            <w:tcW w:w="3473" w:type="dxa"/>
            <w:gridSpan w:val="3"/>
            <w:vAlign w:val="center"/>
          </w:tcPr>
          <w:p w14:paraId="499E6300" w14:textId="31B45609" w:rsidR="00911F62" w:rsidRPr="00A308F2" w:rsidRDefault="00911F62" w:rsidP="00A8136A">
            <w:pPr>
              <w:spacing w:line="276" w:lineRule="auto"/>
              <w:jc w:val="both"/>
              <w:rPr>
                <w:rFonts w:cstheme="minorHAnsi"/>
              </w:rPr>
            </w:pPr>
            <w:r w:rsidRPr="00E31379">
              <w:rPr>
                <w:rFonts w:cstheme="minorHAnsi"/>
              </w:rPr>
              <w:t xml:space="preserve">Outage </w:t>
            </w:r>
            <w:r>
              <w:rPr>
                <w:rFonts w:cstheme="minorHAnsi"/>
              </w:rPr>
              <w:t>requested</w:t>
            </w:r>
            <w:r w:rsidRPr="00D54312">
              <w:rPr>
                <w:b/>
              </w:rPr>
              <w:t>*</w:t>
            </w:r>
            <w:r w:rsidR="00D54312">
              <w:rPr>
                <w:b/>
              </w:rPr>
              <w:t xml:space="preserve"> </w:t>
            </w:r>
            <w:r w:rsidR="00D54312" w:rsidRPr="00D54312">
              <w:t>(see note below)</w:t>
            </w:r>
          </w:p>
        </w:tc>
        <w:tc>
          <w:tcPr>
            <w:tcW w:w="589" w:type="dxa"/>
          </w:tcPr>
          <w:p w14:paraId="5C48D928" w14:textId="5246DCF1" w:rsidR="00911F62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10643716"/>
                <w:placeholder>
                  <w:docPart w:val="C3C7390821FD49739A39C37C0BE54549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911F62">
                  <w:rPr>
                    <w:rFonts w:cstheme="minorHAnsi"/>
                    <w:b/>
                  </w:rPr>
                  <w:t>N/A</w:t>
                </w:r>
              </w:sdtContent>
            </w:sdt>
          </w:p>
        </w:tc>
        <w:tc>
          <w:tcPr>
            <w:tcW w:w="4423" w:type="dxa"/>
            <w:gridSpan w:val="3"/>
            <w:vAlign w:val="center"/>
          </w:tcPr>
          <w:p w14:paraId="71BFAB6B" w14:textId="4343852D" w:rsidR="00911F62" w:rsidRPr="00A308F2" w:rsidRDefault="00911F62" w:rsidP="00A8136A">
            <w:pPr>
              <w:spacing w:line="276" w:lineRule="auto"/>
              <w:jc w:val="both"/>
              <w:rPr>
                <w:rFonts w:cstheme="minorHAnsi"/>
              </w:rPr>
            </w:pPr>
            <w:r w:rsidRPr="00E31379">
              <w:rPr>
                <w:rFonts w:cstheme="minorHAnsi"/>
              </w:rPr>
              <w:t>Close approach consent required</w:t>
            </w:r>
          </w:p>
        </w:tc>
        <w:tc>
          <w:tcPr>
            <w:tcW w:w="531" w:type="dxa"/>
          </w:tcPr>
          <w:p w14:paraId="61202A8B" w14:textId="2682B63A" w:rsidR="00911F62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225446487"/>
                <w:placeholder>
                  <w:docPart w:val="0A7CBA037053432F806E79C0DE9B9B23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911F62">
                  <w:rPr>
                    <w:rFonts w:cstheme="minorHAnsi"/>
                    <w:b/>
                  </w:rPr>
                  <w:t>N/A</w:t>
                </w:r>
              </w:sdtContent>
            </w:sdt>
          </w:p>
        </w:tc>
      </w:tr>
    </w:tbl>
    <w:p w14:paraId="146D6B79" w14:textId="7E82D2F8" w:rsidR="00696AD5" w:rsidRDefault="006E24D3" w:rsidP="00AD7AE8">
      <w:pPr>
        <w:pStyle w:val="Heading2"/>
      </w:pPr>
      <w:r w:rsidRPr="00DC4329">
        <w:t>*Refer to Network owner</w:t>
      </w:r>
      <w:r w:rsidR="00E7297D" w:rsidRPr="00DC4329">
        <w:t>’</w:t>
      </w:r>
      <w:r w:rsidRPr="00DC4329">
        <w:t>s outage request form</w:t>
      </w:r>
      <w:r w:rsidR="00F060F3">
        <w:br/>
      </w:r>
    </w:p>
    <w:p w14:paraId="7BE47E68" w14:textId="77777777" w:rsidR="00E7297D" w:rsidRPr="00E7297D" w:rsidRDefault="00E7297D" w:rsidP="00A8136A">
      <w:pPr>
        <w:jc w:val="both"/>
      </w:pPr>
    </w:p>
    <w:p w14:paraId="6912F538" w14:textId="77777777" w:rsidR="00CB49F3" w:rsidRDefault="00CB49F3" w:rsidP="00A8136A">
      <w:pPr>
        <w:jc w:val="both"/>
        <w:rPr>
          <w:b/>
          <w:sz w:val="32"/>
        </w:rPr>
      </w:pPr>
    </w:p>
    <w:p w14:paraId="508E1E16" w14:textId="77777777" w:rsidR="00155A70" w:rsidRDefault="00155A70" w:rsidP="00A8136A">
      <w:pPr>
        <w:jc w:val="both"/>
        <w:rPr>
          <w:b/>
          <w:sz w:val="32"/>
        </w:rPr>
      </w:pPr>
    </w:p>
    <w:p w14:paraId="44C0AD04" w14:textId="510539FA" w:rsidR="00D970AE" w:rsidRDefault="00516253" w:rsidP="00A8136A">
      <w:pPr>
        <w:jc w:val="both"/>
        <w:rPr>
          <w:b/>
          <w:sz w:val="32"/>
        </w:rPr>
      </w:pPr>
      <w:r>
        <w:rPr>
          <w:b/>
          <w:sz w:val="32"/>
        </w:rPr>
        <w:lastRenderedPageBreak/>
        <w:t>PLAN FOR WORK AROUND POWER LINES</w:t>
      </w:r>
    </w:p>
    <w:p w14:paraId="3DB2EE5B" w14:textId="7CC26974" w:rsidR="00EE4A0C" w:rsidRDefault="00EE4A0C" w:rsidP="00A8136A">
      <w:pPr>
        <w:pStyle w:val="NoSpacing"/>
        <w:tabs>
          <w:tab w:val="left" w:pos="2091"/>
          <w:tab w:val="left" w:pos="3243"/>
          <w:tab w:val="left" w:pos="6687"/>
        </w:tabs>
        <w:spacing w:line="276" w:lineRule="auto"/>
        <w:jc w:val="both"/>
        <w:rPr>
          <w:rFonts w:cstheme="minorHAnsi"/>
          <w:b/>
          <w:sz w:val="24"/>
        </w:rPr>
      </w:pPr>
      <w:r w:rsidRPr="006E54E1">
        <w:rPr>
          <w:rFonts w:cstheme="minorHAnsi"/>
          <w:b/>
          <w:sz w:val="24"/>
        </w:rPr>
        <w:t xml:space="preserve">This plan </w:t>
      </w:r>
      <w:r w:rsidR="00873853" w:rsidRPr="006E54E1">
        <w:rPr>
          <w:rFonts w:cstheme="minorHAnsi"/>
          <w:b/>
          <w:sz w:val="24"/>
        </w:rPr>
        <w:t xml:space="preserve">must always be available on </w:t>
      </w:r>
      <w:r w:rsidR="00584BC6" w:rsidRPr="006E54E1">
        <w:rPr>
          <w:rFonts w:cstheme="minorHAnsi"/>
          <w:b/>
          <w:sz w:val="24"/>
        </w:rPr>
        <w:t>site and</w:t>
      </w:r>
      <w:r w:rsidRPr="006E54E1">
        <w:rPr>
          <w:rFonts w:cstheme="minorHAnsi"/>
          <w:b/>
          <w:sz w:val="24"/>
        </w:rPr>
        <w:t xml:space="preserve"> any changes must be agreed </w:t>
      </w:r>
      <w:r w:rsidR="007272B0">
        <w:rPr>
          <w:rFonts w:cstheme="minorHAnsi"/>
          <w:b/>
          <w:sz w:val="24"/>
        </w:rPr>
        <w:t xml:space="preserve">on </w:t>
      </w:r>
      <w:r w:rsidRPr="006E54E1">
        <w:rPr>
          <w:rFonts w:cstheme="minorHAnsi"/>
          <w:b/>
          <w:sz w:val="24"/>
        </w:rPr>
        <w:t xml:space="preserve">between </w:t>
      </w:r>
      <w:r w:rsidR="007272B0">
        <w:rPr>
          <w:rFonts w:cstheme="minorHAnsi"/>
          <w:b/>
          <w:sz w:val="24"/>
        </w:rPr>
        <w:t xml:space="preserve">all </w:t>
      </w:r>
      <w:r w:rsidRPr="006E54E1">
        <w:rPr>
          <w:rFonts w:cstheme="minorHAnsi"/>
          <w:b/>
          <w:sz w:val="24"/>
        </w:rPr>
        <w:t>the parties and in writing</w:t>
      </w:r>
      <w:r w:rsidR="007272B0">
        <w:rPr>
          <w:rFonts w:cstheme="minorHAnsi"/>
          <w:b/>
          <w:sz w:val="24"/>
        </w:rPr>
        <w:t>.</w:t>
      </w:r>
    </w:p>
    <w:p w14:paraId="544A7DA9" w14:textId="280E26BC" w:rsidR="00516253" w:rsidRPr="00B4498D" w:rsidRDefault="00516253" w:rsidP="00A8136A">
      <w:pPr>
        <w:jc w:val="both"/>
        <w:rPr>
          <w:i/>
        </w:rPr>
      </w:pPr>
      <w:r w:rsidRPr="00B4498D">
        <w:rPr>
          <w:i/>
        </w:rPr>
        <w:t>Note: the prescription will outline the full harvest plan</w:t>
      </w:r>
      <w:r w:rsidR="00310F29" w:rsidRPr="00B4498D">
        <w:rPr>
          <w:i/>
        </w:rPr>
        <w:t>, including the site conditions, tree details</w:t>
      </w:r>
      <w:r w:rsidR="00A9769A">
        <w:rPr>
          <w:i/>
        </w:rPr>
        <w:t>, risk assessment</w:t>
      </w:r>
      <w:r w:rsidR="00310F29" w:rsidRPr="00B4498D">
        <w:rPr>
          <w:i/>
        </w:rPr>
        <w:t xml:space="preserve"> and earthworks requirements</w:t>
      </w:r>
      <w:r w:rsidRPr="00B4498D">
        <w:rPr>
          <w:i/>
        </w:rPr>
        <w:t>. This is available from the forest</w:t>
      </w:r>
      <w:r w:rsidR="00310F29" w:rsidRPr="00B4498D">
        <w:rPr>
          <w:i/>
        </w:rPr>
        <w:t xml:space="preserve"> </w:t>
      </w:r>
      <w:r w:rsidR="00CC5E0F" w:rsidRPr="00B4498D">
        <w:rPr>
          <w:i/>
        </w:rPr>
        <w:t>owner/manager</w:t>
      </w:r>
      <w:r w:rsidR="009F2F32">
        <w:rPr>
          <w:i/>
        </w:rPr>
        <w:t xml:space="preserve"> and should be included with the </w:t>
      </w:r>
      <w:r w:rsidR="002D3212" w:rsidRPr="002D3212">
        <w:rPr>
          <w:i/>
        </w:rPr>
        <w:t>Electrical Hazard Management Plan</w:t>
      </w:r>
      <w:r w:rsidR="002D3212">
        <w:rPr>
          <w:i/>
        </w:rPr>
        <w:t xml:space="preserve"> (EHMP)</w:t>
      </w:r>
      <w:r w:rsidRPr="00B4498D">
        <w:rPr>
          <w:i/>
        </w:rPr>
        <w:t>.</w:t>
      </w:r>
    </w:p>
    <w:p w14:paraId="407B82AE" w14:textId="1C47C5E4" w:rsidR="00FB1CF9" w:rsidRDefault="00FB1CF9" w:rsidP="00523CD7">
      <w:pPr>
        <w:pStyle w:val="Heading1"/>
      </w:pPr>
      <w:r>
        <w:t>Site Safety Plan</w:t>
      </w:r>
    </w:p>
    <w:p w14:paraId="087F83B0" w14:textId="4AAA633E" w:rsidR="00A9769A" w:rsidRPr="00A9769A" w:rsidRDefault="00A9769A" w:rsidP="00A8136A">
      <w:pPr>
        <w:jc w:val="both"/>
      </w:pPr>
      <w:r>
        <w:t xml:space="preserve">Describe how the forestry contractor will work with the </w:t>
      </w:r>
      <w:r w:rsidR="008730DD">
        <w:t>electricity network owner</w:t>
      </w:r>
      <w:r>
        <w:t xml:space="preserve"> to ensure electrical safety</w:t>
      </w:r>
      <w:r w:rsidR="0011412A">
        <w:t>.</w:t>
      </w:r>
    </w:p>
    <w:p w14:paraId="2A798B7B" w14:textId="77777777" w:rsidR="00E7297D" w:rsidRDefault="00E7297D" w:rsidP="00523CD7">
      <w:pPr>
        <w:pStyle w:val="Heading1"/>
        <w:numPr>
          <w:ilvl w:val="0"/>
          <w:numId w:val="43"/>
        </w:numPr>
      </w:pPr>
      <w:r w:rsidRPr="00E7297D">
        <w:t>Confirm that</w:t>
      </w:r>
      <w:r>
        <w:t>;</w:t>
      </w:r>
    </w:p>
    <w:p w14:paraId="43C4C77B" w14:textId="26D8BF2B" w:rsidR="00E7297D" w:rsidRPr="007334A4" w:rsidRDefault="00D04A19" w:rsidP="00523CD7">
      <w:pPr>
        <w:pStyle w:val="Heading1"/>
        <w:numPr>
          <w:ilvl w:val="1"/>
          <w:numId w:val="43"/>
        </w:numPr>
        <w:rPr>
          <w:b w:val="0"/>
          <w:sz w:val="22"/>
          <w:szCs w:val="22"/>
        </w:rPr>
      </w:pPr>
      <w:r w:rsidRPr="007334A4">
        <w:rPr>
          <w:b w:val="0"/>
          <w:sz w:val="22"/>
          <w:szCs w:val="22"/>
        </w:rPr>
        <w:t>A</w:t>
      </w:r>
      <w:r w:rsidR="00E7297D" w:rsidRPr="007334A4">
        <w:rPr>
          <w:b w:val="0"/>
          <w:sz w:val="22"/>
          <w:szCs w:val="22"/>
        </w:rPr>
        <w:t xml:space="preserve">n electrical safety induction has </w:t>
      </w:r>
      <w:r w:rsidR="00A9769A" w:rsidRPr="007334A4">
        <w:rPr>
          <w:b w:val="0"/>
          <w:sz w:val="22"/>
          <w:szCs w:val="22"/>
        </w:rPr>
        <w:t>been considered</w:t>
      </w:r>
      <w:r w:rsidR="00A921C8" w:rsidRPr="007334A4">
        <w:rPr>
          <w:b w:val="0"/>
          <w:sz w:val="22"/>
          <w:szCs w:val="22"/>
        </w:rPr>
        <w:t>.</w:t>
      </w:r>
    </w:p>
    <w:p w14:paraId="777EAD57" w14:textId="71158ADD" w:rsidR="00E7297D" w:rsidRPr="00A9769A" w:rsidRDefault="00E7297D" w:rsidP="00523CD7">
      <w:pPr>
        <w:pStyle w:val="Heading1"/>
        <w:numPr>
          <w:ilvl w:val="1"/>
          <w:numId w:val="43"/>
        </w:numPr>
      </w:pPr>
      <w:r w:rsidRPr="007334A4">
        <w:rPr>
          <w:b w:val="0"/>
          <w:sz w:val="22"/>
          <w:szCs w:val="22"/>
        </w:rPr>
        <w:t>That there is an agreed method to stop work if it is judged electrically unsafe</w:t>
      </w:r>
      <w:r w:rsidR="00A921C8">
        <w:t>.</w:t>
      </w:r>
    </w:p>
    <w:p w14:paraId="2252B46F" w14:textId="627D2C1B" w:rsidR="00E7297D" w:rsidRDefault="00E7297D" w:rsidP="00A8136A">
      <w:pPr>
        <w:pStyle w:val="ListParagraph"/>
        <w:numPr>
          <w:ilvl w:val="1"/>
          <w:numId w:val="43"/>
        </w:numPr>
        <w:spacing w:after="0" w:line="240" w:lineRule="auto"/>
        <w:ind w:left="1434" w:hanging="357"/>
        <w:jc w:val="both"/>
      </w:pPr>
      <w:r w:rsidRPr="00A9769A">
        <w:t>An electrical safety observer will attend if required</w:t>
      </w:r>
      <w:r w:rsidR="00A921C8">
        <w:t>.</w:t>
      </w:r>
    </w:p>
    <w:p w14:paraId="2275F973" w14:textId="063DD5A2" w:rsidR="00A9769A" w:rsidRDefault="00A9769A" w:rsidP="00A8136A">
      <w:pPr>
        <w:pStyle w:val="ListParagraph"/>
        <w:numPr>
          <w:ilvl w:val="1"/>
          <w:numId w:val="43"/>
        </w:numPr>
        <w:spacing w:after="0" w:line="240" w:lineRule="auto"/>
        <w:ind w:left="1434" w:hanging="357"/>
        <w:jc w:val="both"/>
      </w:pPr>
      <w:r>
        <w:t>Have an agreed process for managing change including the effect of weather on conductor movement</w:t>
      </w:r>
      <w:r w:rsidR="00A921C8">
        <w:t>.</w:t>
      </w:r>
    </w:p>
    <w:p w14:paraId="09BBF429" w14:textId="0D3958EF" w:rsidR="00A9769A" w:rsidRPr="00A9769A" w:rsidRDefault="00A9769A" w:rsidP="00A8136A">
      <w:pPr>
        <w:pStyle w:val="ListParagraph"/>
        <w:numPr>
          <w:ilvl w:val="1"/>
          <w:numId w:val="43"/>
        </w:numPr>
        <w:spacing w:after="0" w:line="240" w:lineRule="auto"/>
        <w:ind w:left="1434" w:hanging="357"/>
        <w:jc w:val="both"/>
      </w:pPr>
      <w:r>
        <w:t>Emergency management protocols have been agreed</w:t>
      </w:r>
      <w:r w:rsidR="00A921C8">
        <w:t>.</w:t>
      </w:r>
    </w:p>
    <w:p w14:paraId="1CB14025" w14:textId="77777777" w:rsidR="00FB1CF9" w:rsidRDefault="00FB1CF9" w:rsidP="00523CD7">
      <w:pPr>
        <w:pStyle w:val="Heading1"/>
      </w:pPr>
    </w:p>
    <w:p w14:paraId="3133DC13" w14:textId="3089271A" w:rsidR="009863BF" w:rsidRDefault="009863BF" w:rsidP="00523CD7">
      <w:pPr>
        <w:pStyle w:val="Heading1"/>
      </w:pPr>
    </w:p>
    <w:p w14:paraId="18ADD7A1" w14:textId="60360464" w:rsidR="00CE1118" w:rsidRDefault="00CE1118" w:rsidP="00A8136A">
      <w:pPr>
        <w:jc w:val="both"/>
      </w:pPr>
    </w:p>
    <w:p w14:paraId="12C2786B" w14:textId="77777777" w:rsidR="00CE1118" w:rsidRPr="00CE1118" w:rsidRDefault="00CE1118" w:rsidP="00A8136A">
      <w:pPr>
        <w:jc w:val="both"/>
      </w:pPr>
    </w:p>
    <w:p w14:paraId="77C80123" w14:textId="7BBC1032" w:rsidR="00E7297D" w:rsidRDefault="00E7297D" w:rsidP="00A8136A">
      <w:pPr>
        <w:jc w:val="both"/>
      </w:pPr>
    </w:p>
    <w:p w14:paraId="78C65807" w14:textId="77777777" w:rsidR="00E7297D" w:rsidRPr="00E7297D" w:rsidRDefault="00E7297D" w:rsidP="00A8136A">
      <w:pPr>
        <w:jc w:val="both"/>
      </w:pPr>
    </w:p>
    <w:p w14:paraId="3615591E" w14:textId="08EAC27D" w:rsidR="00D951BA" w:rsidRDefault="001076B4" w:rsidP="00523CD7">
      <w:pPr>
        <w:pStyle w:val="Heading1"/>
      </w:pPr>
      <w:r>
        <w:t>Site Conditions</w:t>
      </w:r>
    </w:p>
    <w:p w14:paraId="4CE06B59" w14:textId="3387B7FB" w:rsidR="001076B4" w:rsidRDefault="009863BF" w:rsidP="00A8136A">
      <w:pPr>
        <w:jc w:val="both"/>
      </w:pPr>
      <w:r>
        <w:t xml:space="preserve">Describe </w:t>
      </w:r>
      <w:r w:rsidR="00B4498D">
        <w:t>the terrain</w:t>
      </w:r>
      <w:r w:rsidR="001076B4">
        <w:t>,</w:t>
      </w:r>
      <w:r>
        <w:t xml:space="preserve"> waterways, existing tracks etc. and how they will be managed </w:t>
      </w:r>
      <w:r w:rsidR="00B4498D">
        <w:t>if they</w:t>
      </w:r>
      <w:r>
        <w:t xml:space="preserve"> impact on safe work around the lines</w:t>
      </w:r>
      <w:r w:rsidR="0011412A">
        <w:t>.</w:t>
      </w:r>
    </w:p>
    <w:p w14:paraId="17FAE77E" w14:textId="4F3FC851" w:rsidR="001076B4" w:rsidRDefault="001076B4" w:rsidP="00A8136A">
      <w:pPr>
        <w:jc w:val="both"/>
      </w:pPr>
    </w:p>
    <w:p w14:paraId="5CF4983A" w14:textId="77777777" w:rsidR="001158A1" w:rsidRDefault="001158A1" w:rsidP="00A8136A">
      <w:pPr>
        <w:jc w:val="both"/>
      </w:pPr>
    </w:p>
    <w:p w14:paraId="72A946BF" w14:textId="6C0630CC" w:rsidR="001158A1" w:rsidRDefault="001158A1" w:rsidP="00A8136A">
      <w:pPr>
        <w:jc w:val="both"/>
      </w:pPr>
    </w:p>
    <w:p w14:paraId="448B02EA" w14:textId="5BCB6013" w:rsidR="001158A1" w:rsidRDefault="001158A1" w:rsidP="00A8136A">
      <w:pPr>
        <w:jc w:val="both"/>
      </w:pPr>
    </w:p>
    <w:p w14:paraId="24318ED9" w14:textId="0C0438B5" w:rsidR="001158A1" w:rsidRDefault="001158A1" w:rsidP="00A8136A">
      <w:pPr>
        <w:jc w:val="both"/>
      </w:pPr>
    </w:p>
    <w:p w14:paraId="19004010" w14:textId="39A66427" w:rsidR="00C062B5" w:rsidRDefault="00C062B5" w:rsidP="00A8136A">
      <w:pPr>
        <w:jc w:val="both"/>
      </w:pPr>
    </w:p>
    <w:p w14:paraId="3F5D0ACE" w14:textId="77777777" w:rsidR="00C062B5" w:rsidRPr="001076B4" w:rsidRDefault="00C062B5" w:rsidP="00A8136A">
      <w:pPr>
        <w:jc w:val="both"/>
      </w:pPr>
    </w:p>
    <w:p w14:paraId="01B19349" w14:textId="77777777" w:rsidR="00750029" w:rsidRDefault="00750029">
      <w:pPr>
        <w:rPr>
          <w:rFonts w:ascii="Calibri" w:eastAsiaTheme="majorEastAsia" w:hAnsi="Calibri" w:cstheme="minorHAnsi"/>
          <w:b/>
          <w:bCs/>
          <w:sz w:val="24"/>
          <w:szCs w:val="24"/>
        </w:rPr>
      </w:pPr>
      <w:r>
        <w:br w:type="page"/>
      </w:r>
    </w:p>
    <w:p w14:paraId="73133317" w14:textId="52D99EE5" w:rsidR="00D80ACB" w:rsidRPr="00AD7AE8" w:rsidRDefault="001158A1" w:rsidP="00AD7AE8">
      <w:pPr>
        <w:pStyle w:val="Heading2"/>
      </w:pPr>
      <w:r w:rsidRPr="00AD7AE8">
        <w:lastRenderedPageBreak/>
        <w:t>Trees</w:t>
      </w:r>
    </w:p>
    <w:p w14:paraId="44C478D0" w14:textId="6C51623E" w:rsidR="0079479C" w:rsidRDefault="00875A3F" w:rsidP="00A8136A">
      <w:pPr>
        <w:jc w:val="both"/>
      </w:pPr>
      <w:r>
        <w:t>Describe tree age and height</w:t>
      </w:r>
      <w:r w:rsidR="003655B9">
        <w:t xml:space="preserve"> and </w:t>
      </w:r>
      <w:r w:rsidR="00AD7AE8">
        <w:t>the distance from network assets</w:t>
      </w:r>
      <w:r>
        <w:t xml:space="preserve">. </w:t>
      </w:r>
      <w:r w:rsidR="00B4498D">
        <w:t xml:space="preserve">Identify and assess any trees that </w:t>
      </w:r>
      <w:r>
        <w:t>are;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709"/>
      </w:tblGrid>
      <w:tr w:rsidR="00DE647F" w:rsidRPr="00A308F2" w14:paraId="7AB511C6" w14:textId="77777777" w:rsidTr="00DE647F">
        <w:trPr>
          <w:trHeight w:val="341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4840D841" w14:textId="3651DF8C" w:rsidR="00DE647F" w:rsidRDefault="00DE647F" w:rsidP="00A8136A">
            <w:pPr>
              <w:tabs>
                <w:tab w:val="right" w:pos="9026"/>
              </w:tabs>
              <w:jc w:val="both"/>
              <w:rPr>
                <w:rFonts w:cstheme="minorHAnsi"/>
                <w:b/>
              </w:rPr>
            </w:pPr>
            <w:r w:rsidRPr="00AA7137">
              <w:rPr>
                <w:rFonts w:cstheme="minorHAnsi"/>
                <w:b/>
              </w:rPr>
              <w:t>Closest Tree Distance from the Network Lines</w:t>
            </w:r>
            <w:r w:rsidR="00AA7137">
              <w:rPr>
                <w:rFonts w:cstheme="minorHAnsi"/>
              </w:rPr>
              <w:t xml:space="preserve"> (Is any part of the tree…)</w:t>
            </w:r>
          </w:p>
        </w:tc>
      </w:tr>
      <w:tr w:rsidR="00DE647F" w:rsidRPr="00A308F2" w14:paraId="3D5D9E4A" w14:textId="77777777" w:rsidTr="00226876">
        <w:trPr>
          <w:trHeight w:val="341"/>
        </w:trPr>
        <w:tc>
          <w:tcPr>
            <w:tcW w:w="8217" w:type="dxa"/>
            <w:vAlign w:val="center"/>
          </w:tcPr>
          <w:p w14:paraId="33FE5781" w14:textId="111EE0FB" w:rsidR="00DE647F" w:rsidRPr="00A308F2" w:rsidRDefault="00DE647F" w:rsidP="00DE64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Within t</w:t>
            </w:r>
            <w:r w:rsidRPr="00246E08">
              <w:rPr>
                <w:rFonts w:cstheme="minorHAnsi"/>
              </w:rPr>
              <w:t>wo tree lengths</w:t>
            </w:r>
            <w:r>
              <w:rPr>
                <w:rFonts w:cstheme="minorHAnsi"/>
              </w:rPr>
              <w:t xml:space="preserve"> of the network lines</w:t>
            </w:r>
          </w:p>
        </w:tc>
        <w:tc>
          <w:tcPr>
            <w:tcW w:w="709" w:type="dxa"/>
          </w:tcPr>
          <w:p w14:paraId="3F6FC176" w14:textId="22A86646" w:rsidR="00DE647F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47268321"/>
                <w:placeholder>
                  <w:docPart w:val="BD622455B574463F9EC97DF889665BF6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647F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DE647F" w:rsidRPr="00A308F2" w14:paraId="26E6A001" w14:textId="77777777" w:rsidTr="00226876">
        <w:trPr>
          <w:trHeight w:val="341"/>
        </w:trPr>
        <w:tc>
          <w:tcPr>
            <w:tcW w:w="8217" w:type="dxa"/>
            <w:vAlign w:val="center"/>
          </w:tcPr>
          <w:p w14:paraId="003285A3" w14:textId="02F16B38" w:rsidR="00DE647F" w:rsidRPr="00A308F2" w:rsidRDefault="00DE647F" w:rsidP="00DE647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Within </w:t>
            </w:r>
            <w:r w:rsidRPr="00027EC3">
              <w:rPr>
                <w:rFonts w:cstheme="minorHAnsi"/>
              </w:rPr>
              <w:t>fall distance plus 4m</w:t>
            </w:r>
            <w:r>
              <w:rPr>
                <w:rFonts w:cstheme="minorHAnsi"/>
              </w:rPr>
              <w:t xml:space="preserve"> of the network lines</w:t>
            </w:r>
          </w:p>
        </w:tc>
        <w:tc>
          <w:tcPr>
            <w:tcW w:w="709" w:type="dxa"/>
          </w:tcPr>
          <w:p w14:paraId="2D3D6208" w14:textId="076A5A25" w:rsidR="00DE647F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686016712"/>
                <w:placeholder>
                  <w:docPart w:val="50432AA511D7423182FD87E174B3578C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647F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DE647F" w:rsidRPr="00A308F2" w14:paraId="7148B65A" w14:textId="77777777" w:rsidTr="00226876">
        <w:trPr>
          <w:trHeight w:val="341"/>
        </w:trPr>
        <w:tc>
          <w:tcPr>
            <w:tcW w:w="8217" w:type="dxa"/>
            <w:vAlign w:val="center"/>
          </w:tcPr>
          <w:p w14:paraId="3A699132" w14:textId="27AA7279" w:rsidR="00DE647F" w:rsidRPr="00A308F2" w:rsidRDefault="00DE647F" w:rsidP="00DE647F">
            <w:pPr>
              <w:jc w:val="both"/>
              <w:rPr>
                <w:rFonts w:cstheme="minorHAnsi"/>
              </w:rPr>
            </w:pPr>
            <w:r w:rsidRPr="00A35922">
              <w:rPr>
                <w:rFonts w:cstheme="minorHAnsi"/>
              </w:rPr>
              <w:t xml:space="preserve">Within 4m of the lines. For distribution </w:t>
            </w:r>
            <w:r w:rsidRPr="00A34599">
              <w:rPr>
                <w:rFonts w:cstheme="minorHAnsi"/>
                <w:noProof/>
              </w:rPr>
              <w:t>lines</w:t>
            </w:r>
            <w:r w:rsidR="00A34599">
              <w:rPr>
                <w:rFonts w:cstheme="minorHAnsi"/>
                <w:noProof/>
              </w:rPr>
              <w:t>,</w:t>
            </w:r>
            <w:r w:rsidRPr="00A35922">
              <w:rPr>
                <w:rFonts w:cstheme="minorHAnsi"/>
              </w:rPr>
              <w:t xml:space="preserve"> these require a Close Approach Permit</w:t>
            </w:r>
          </w:p>
        </w:tc>
        <w:tc>
          <w:tcPr>
            <w:tcW w:w="709" w:type="dxa"/>
          </w:tcPr>
          <w:p w14:paraId="7EF3FD48" w14:textId="25C018F9" w:rsidR="00DE647F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63626027"/>
                <w:placeholder>
                  <w:docPart w:val="C715C4F2334A49D299A7D9C602CB5A72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647F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DE647F" w:rsidRPr="00A308F2" w14:paraId="3FD12D15" w14:textId="77777777" w:rsidTr="00226876">
        <w:trPr>
          <w:trHeight w:val="341"/>
        </w:trPr>
        <w:tc>
          <w:tcPr>
            <w:tcW w:w="8217" w:type="dxa"/>
            <w:vAlign w:val="center"/>
          </w:tcPr>
          <w:p w14:paraId="6FC26E44" w14:textId="15D0B35C" w:rsidR="00DE647F" w:rsidRPr="00A308F2" w:rsidRDefault="00DE647F" w:rsidP="00DE64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Any vegetation within the competent worker zone (</w:t>
            </w:r>
            <w:r w:rsidRPr="009D7999">
              <w:rPr>
                <w:rFonts w:cstheme="minorHAnsi"/>
              </w:rPr>
              <w:t>CWZ</w:t>
            </w:r>
            <w:r>
              <w:rPr>
                <w:rFonts w:cstheme="minorHAnsi"/>
              </w:rPr>
              <w:t>)</w:t>
            </w:r>
          </w:p>
        </w:tc>
        <w:tc>
          <w:tcPr>
            <w:tcW w:w="709" w:type="dxa"/>
          </w:tcPr>
          <w:p w14:paraId="110D21AA" w14:textId="48583A7A" w:rsidR="00DE647F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676388840"/>
                <w:placeholder>
                  <w:docPart w:val="153C5D28684D46A09465CB09482E7950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647F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DE647F" w:rsidRPr="00A308F2" w14:paraId="1CDF107B" w14:textId="77777777" w:rsidTr="00226876">
        <w:trPr>
          <w:trHeight w:val="341"/>
        </w:trPr>
        <w:tc>
          <w:tcPr>
            <w:tcW w:w="8217" w:type="dxa"/>
            <w:vAlign w:val="center"/>
          </w:tcPr>
          <w:p w14:paraId="5FD16DF9" w14:textId="32E3A86F" w:rsidR="00DE647F" w:rsidRPr="00A308F2" w:rsidRDefault="00DE647F" w:rsidP="00DE64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Any high-risk trees (overhanging the lines of heavily leaning back towards the lines, etc)</w:t>
            </w:r>
          </w:p>
        </w:tc>
        <w:tc>
          <w:tcPr>
            <w:tcW w:w="709" w:type="dxa"/>
          </w:tcPr>
          <w:p w14:paraId="0074D369" w14:textId="49C2635C" w:rsidR="00DE647F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90909003"/>
                <w:placeholder>
                  <w:docPart w:val="D295BAECCB2E4FE3B3075D6FCFD8CBF2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647F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</w:tbl>
    <w:p w14:paraId="5B113855" w14:textId="77777777" w:rsidR="00CE1118" w:rsidRDefault="00CE1118" w:rsidP="00AD7AE8">
      <w:pPr>
        <w:spacing w:after="0"/>
        <w:jc w:val="both"/>
      </w:pPr>
    </w:p>
    <w:p w14:paraId="0A0FF4A0" w14:textId="6ECC6EE1" w:rsidR="00CE1118" w:rsidRPr="00AD7AE8" w:rsidRDefault="00CE1118" w:rsidP="00AD7AE8">
      <w:pPr>
        <w:spacing w:after="0"/>
        <w:jc w:val="both"/>
        <w:rPr>
          <w:b/>
        </w:rPr>
      </w:pPr>
      <w:r w:rsidRPr="00AD7AE8">
        <w:rPr>
          <w:b/>
        </w:rPr>
        <w:t>Description:</w:t>
      </w:r>
    </w:p>
    <w:p w14:paraId="096D5B7A" w14:textId="46ED53CF" w:rsidR="00B4498D" w:rsidRDefault="00B4498D" w:rsidP="00A8136A">
      <w:pPr>
        <w:jc w:val="both"/>
      </w:pPr>
    </w:p>
    <w:p w14:paraId="19B504EB" w14:textId="1879476F" w:rsidR="00B4498D" w:rsidRDefault="00B4498D" w:rsidP="00A8136A">
      <w:pPr>
        <w:jc w:val="both"/>
      </w:pPr>
    </w:p>
    <w:p w14:paraId="78C3F9CD" w14:textId="1575E3FA" w:rsidR="001158A1" w:rsidRPr="00C83275" w:rsidRDefault="001158A1" w:rsidP="00A8136A">
      <w:pPr>
        <w:jc w:val="both"/>
      </w:pPr>
    </w:p>
    <w:p w14:paraId="6CC3619E" w14:textId="77777777" w:rsidR="001158A1" w:rsidRDefault="001158A1" w:rsidP="00A8136A">
      <w:pPr>
        <w:jc w:val="both"/>
        <w:rPr>
          <w:b/>
        </w:rPr>
      </w:pPr>
    </w:p>
    <w:p w14:paraId="7FE66BCE" w14:textId="3163FD1F" w:rsidR="001158A1" w:rsidRDefault="001158A1" w:rsidP="00A8136A">
      <w:pPr>
        <w:jc w:val="both"/>
        <w:rPr>
          <w:b/>
        </w:rPr>
      </w:pPr>
    </w:p>
    <w:p w14:paraId="63F25598" w14:textId="5239680C" w:rsidR="001158A1" w:rsidRDefault="001158A1" w:rsidP="00A8136A">
      <w:pPr>
        <w:jc w:val="both"/>
        <w:rPr>
          <w:b/>
        </w:rPr>
      </w:pPr>
    </w:p>
    <w:p w14:paraId="7F597444" w14:textId="77777777" w:rsidR="001158A1" w:rsidRDefault="001158A1" w:rsidP="00A8136A">
      <w:pPr>
        <w:jc w:val="both"/>
        <w:rPr>
          <w:b/>
        </w:rPr>
      </w:pPr>
    </w:p>
    <w:p w14:paraId="29F437A7" w14:textId="1AE2795A" w:rsidR="001158A1" w:rsidRPr="00AD7AE8" w:rsidRDefault="001158A1" w:rsidP="00A8136A">
      <w:pPr>
        <w:jc w:val="both"/>
        <w:rPr>
          <w:b/>
          <w:sz w:val="24"/>
        </w:rPr>
      </w:pPr>
      <w:r w:rsidRPr="00AD7AE8">
        <w:rPr>
          <w:b/>
          <w:sz w:val="24"/>
        </w:rPr>
        <w:t>Earthworks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09"/>
      </w:tblGrid>
      <w:tr w:rsidR="00D401CD" w:rsidRPr="00A308F2" w14:paraId="1A09B836" w14:textId="77777777" w:rsidTr="00D401CD">
        <w:trPr>
          <w:trHeight w:val="174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5911C6F0" w14:textId="4EEBC34E" w:rsidR="00D401CD" w:rsidRDefault="00D401CD" w:rsidP="00A8136A">
            <w:pPr>
              <w:tabs>
                <w:tab w:val="right" w:pos="9026"/>
              </w:tabs>
              <w:jc w:val="both"/>
              <w:rPr>
                <w:rFonts w:cstheme="minorHAnsi"/>
                <w:b/>
              </w:rPr>
            </w:pPr>
            <w:r>
              <w:t>Type of Earthworks and Distance from Network Assets</w:t>
            </w:r>
          </w:p>
        </w:tc>
      </w:tr>
      <w:tr w:rsidR="004A4467" w:rsidRPr="00A308F2" w14:paraId="1733F291" w14:textId="77777777" w:rsidTr="008C5182">
        <w:trPr>
          <w:trHeight w:val="174"/>
        </w:trPr>
        <w:tc>
          <w:tcPr>
            <w:tcW w:w="8217" w:type="dxa"/>
            <w:vAlign w:val="center"/>
          </w:tcPr>
          <w:p w14:paraId="10DEE6D8" w14:textId="5946CBC5" w:rsidR="004A4467" w:rsidRPr="00A308F2" w:rsidRDefault="00D629E8" w:rsidP="00AD7AE8">
            <w:pPr>
              <w:jc w:val="both"/>
              <w:rPr>
                <w:rFonts w:cstheme="minorHAnsi"/>
              </w:rPr>
            </w:pPr>
            <w:r>
              <w:t>Are there any</w:t>
            </w:r>
            <w:r w:rsidR="004A4467">
              <w:t xml:space="preserve"> earthworks within 12</w:t>
            </w:r>
            <w:r w:rsidR="008C5182">
              <w:t xml:space="preserve"> </w:t>
            </w:r>
            <w:r w:rsidR="004A4467">
              <w:t>m</w:t>
            </w:r>
            <w:r w:rsidR="00AD7AE8">
              <w:t>e</w:t>
            </w:r>
            <w:r w:rsidR="004A4467">
              <w:t>t</w:t>
            </w:r>
            <w:r w:rsidR="008730DD">
              <w:t>res</w:t>
            </w:r>
            <w:r w:rsidR="004A4467">
              <w:t xml:space="preserve"> of a support structure or that </w:t>
            </w:r>
            <w:r>
              <w:t xml:space="preserve">may </w:t>
            </w:r>
            <w:r w:rsidR="004A4467">
              <w:t>cause an unstable batter</w:t>
            </w:r>
            <w:r w:rsidR="00E85A0B">
              <w:t xml:space="preserve"> (</w:t>
            </w:r>
            <w:r w:rsidR="00E85A0B" w:rsidRPr="008C5182">
              <w:rPr>
                <w:b/>
                <w:i/>
                <w:sz w:val="20"/>
              </w:rPr>
              <w:t>Note – may need approval from</w:t>
            </w:r>
            <w:r w:rsidR="00314699">
              <w:rPr>
                <w:b/>
                <w:i/>
                <w:sz w:val="20"/>
              </w:rPr>
              <w:t xml:space="preserve"> the</w:t>
            </w:r>
            <w:r w:rsidR="00E85A0B" w:rsidRPr="008C5182">
              <w:rPr>
                <w:b/>
                <w:i/>
                <w:sz w:val="20"/>
              </w:rPr>
              <w:t xml:space="preserve"> </w:t>
            </w:r>
            <w:r w:rsidR="00314699">
              <w:rPr>
                <w:b/>
                <w:i/>
                <w:sz w:val="20"/>
              </w:rPr>
              <w:t>electricity network</w:t>
            </w:r>
            <w:r w:rsidR="00C062B5">
              <w:rPr>
                <w:b/>
                <w:i/>
                <w:sz w:val="20"/>
              </w:rPr>
              <w:t xml:space="preserve"> </w:t>
            </w:r>
            <w:r w:rsidR="00E85A0B" w:rsidRPr="008C5182">
              <w:rPr>
                <w:b/>
                <w:i/>
                <w:sz w:val="20"/>
              </w:rPr>
              <w:t>owner</w:t>
            </w:r>
            <w:r w:rsidR="00E85A0B">
              <w:t>)</w:t>
            </w:r>
          </w:p>
        </w:tc>
        <w:tc>
          <w:tcPr>
            <w:tcW w:w="709" w:type="dxa"/>
          </w:tcPr>
          <w:p w14:paraId="524AB5F9" w14:textId="563E161E" w:rsidR="004A4467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156989302"/>
                <w:placeholder>
                  <w:docPart w:val="AE9C67A8410D4F6A87DEAA10FD638CED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C5182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8C5182" w:rsidRPr="00A308F2" w14:paraId="4F1BC032" w14:textId="77777777" w:rsidTr="008C5182">
        <w:trPr>
          <w:trHeight w:val="174"/>
        </w:trPr>
        <w:tc>
          <w:tcPr>
            <w:tcW w:w="8217" w:type="dxa"/>
            <w:vAlign w:val="center"/>
          </w:tcPr>
          <w:p w14:paraId="65BC0D5B" w14:textId="7B6152A4" w:rsidR="008C5182" w:rsidRDefault="008C5182" w:rsidP="008C5182">
            <w:pPr>
              <w:jc w:val="both"/>
            </w:pPr>
            <w:r>
              <w:t>Are there</w:t>
            </w:r>
            <w:r w:rsidRPr="00832828">
              <w:t xml:space="preserve"> any earthworks near structures, poles and lines</w:t>
            </w:r>
          </w:p>
        </w:tc>
        <w:tc>
          <w:tcPr>
            <w:tcW w:w="709" w:type="dxa"/>
          </w:tcPr>
          <w:p w14:paraId="7A594E3F" w14:textId="79D12A59" w:rsidR="008C5182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594511367"/>
                <w:placeholder>
                  <w:docPart w:val="BA22304D770845EDB53D9BE790D22A92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C5182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8C5182" w:rsidRPr="00A308F2" w14:paraId="0757C910" w14:textId="77777777" w:rsidTr="008C5182">
        <w:trPr>
          <w:trHeight w:val="174"/>
        </w:trPr>
        <w:tc>
          <w:tcPr>
            <w:tcW w:w="8217" w:type="dxa"/>
            <w:vAlign w:val="center"/>
          </w:tcPr>
          <w:p w14:paraId="0010AE71" w14:textId="0ED9EC31" w:rsidR="008C5182" w:rsidRDefault="008730DD" w:rsidP="00747F05">
            <w:pPr>
              <w:jc w:val="both"/>
            </w:pPr>
            <w:r>
              <w:t>Can</w:t>
            </w:r>
            <w:r w:rsidR="00C062B5">
              <w:t xml:space="preserve"> </w:t>
            </w:r>
            <w:r w:rsidR="008C5182">
              <w:t>mobile plant or machinery</w:t>
            </w:r>
            <w:r>
              <w:t xml:space="preserve"> maintain</w:t>
            </w:r>
            <w:r w:rsidR="008C5182">
              <w:t xml:space="preserve"> </w:t>
            </w:r>
            <w:r w:rsidR="00314699">
              <w:t>four</w:t>
            </w:r>
            <w:r w:rsidR="008C5182">
              <w:t xml:space="preserve"> met</w:t>
            </w:r>
            <w:r>
              <w:t>re</w:t>
            </w:r>
            <w:r w:rsidR="008C5182">
              <w:t>s</w:t>
            </w:r>
            <w:r w:rsidR="00314699">
              <w:t xml:space="preserve"> clearance fro</w:t>
            </w:r>
            <w:r>
              <w:t>m electricity lines</w:t>
            </w:r>
            <w:r w:rsidR="008C5182">
              <w:t>?</w:t>
            </w:r>
          </w:p>
        </w:tc>
        <w:tc>
          <w:tcPr>
            <w:tcW w:w="709" w:type="dxa"/>
          </w:tcPr>
          <w:p w14:paraId="1B00C379" w14:textId="41AD28CC" w:rsidR="008C5182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544753731"/>
                <w:placeholder>
                  <w:docPart w:val="E5D5F9EE7AE04963A1E79486448144A3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C5182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747F05" w:rsidRPr="00A308F2" w14:paraId="35DAAC54" w14:textId="77777777" w:rsidTr="008C5182">
        <w:trPr>
          <w:trHeight w:val="174"/>
        </w:trPr>
        <w:tc>
          <w:tcPr>
            <w:tcW w:w="8217" w:type="dxa"/>
            <w:vAlign w:val="center"/>
          </w:tcPr>
          <w:p w14:paraId="65813320" w14:textId="2284795D" w:rsidR="00747F05" w:rsidRDefault="00747F05" w:rsidP="00747F05">
            <w:pPr>
              <w:jc w:val="both"/>
            </w:pPr>
            <w:r>
              <w:t xml:space="preserve">Are any roads being constructed or maintained </w:t>
            </w:r>
            <w:r w:rsidRPr="000217BA">
              <w:rPr>
                <w:noProof/>
              </w:rPr>
              <w:t>under</w:t>
            </w:r>
            <w:r w:rsidR="008730DD">
              <w:rPr>
                <w:noProof/>
              </w:rPr>
              <w:t xml:space="preserve"> electricity</w:t>
            </w:r>
            <w:r w:rsidR="000217BA">
              <w:rPr>
                <w:noProof/>
              </w:rPr>
              <w:t xml:space="preserve"> </w:t>
            </w:r>
            <w:r w:rsidRPr="000217BA">
              <w:rPr>
                <w:noProof/>
              </w:rPr>
              <w:t>lines</w:t>
            </w:r>
            <w:r>
              <w:t>?</w:t>
            </w:r>
          </w:p>
        </w:tc>
        <w:tc>
          <w:tcPr>
            <w:tcW w:w="709" w:type="dxa"/>
          </w:tcPr>
          <w:p w14:paraId="28934C16" w14:textId="30D0C918" w:rsidR="00747F05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90646100"/>
                <w:placeholder>
                  <w:docPart w:val="B73E531DF74545B881C90FF25E005A6A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47F05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</w:tbl>
    <w:p w14:paraId="5E6C6C5A" w14:textId="2378BBC9" w:rsidR="001158A1" w:rsidRDefault="001158A1" w:rsidP="00B509CC">
      <w:pPr>
        <w:spacing w:after="0"/>
        <w:jc w:val="both"/>
        <w:rPr>
          <w:b/>
        </w:rPr>
      </w:pPr>
    </w:p>
    <w:p w14:paraId="69C8CA09" w14:textId="7D47A9F3" w:rsidR="00832828" w:rsidRDefault="00832828" w:rsidP="00A8136A">
      <w:pPr>
        <w:jc w:val="both"/>
        <w:rPr>
          <w:b/>
        </w:rPr>
      </w:pPr>
      <w:r>
        <w:rPr>
          <w:b/>
        </w:rPr>
        <w:t>Description</w:t>
      </w:r>
      <w:r w:rsidR="00B509CC">
        <w:rPr>
          <w:b/>
        </w:rPr>
        <w:t>:</w:t>
      </w:r>
    </w:p>
    <w:p w14:paraId="7504065C" w14:textId="2D725F59" w:rsidR="001158A1" w:rsidRDefault="001158A1" w:rsidP="00A8136A">
      <w:pPr>
        <w:jc w:val="both"/>
        <w:rPr>
          <w:b/>
        </w:rPr>
      </w:pPr>
    </w:p>
    <w:p w14:paraId="17C0AC48" w14:textId="4FD43220" w:rsidR="00B4498D" w:rsidRDefault="00B4498D" w:rsidP="00A8136A">
      <w:pPr>
        <w:jc w:val="both"/>
        <w:rPr>
          <w:b/>
        </w:rPr>
      </w:pPr>
    </w:p>
    <w:p w14:paraId="1A93C820" w14:textId="77777777" w:rsidR="00B4498D" w:rsidRDefault="00B4498D" w:rsidP="00A8136A">
      <w:pPr>
        <w:jc w:val="both"/>
        <w:rPr>
          <w:b/>
        </w:rPr>
      </w:pPr>
    </w:p>
    <w:p w14:paraId="09A1DE92" w14:textId="77777777" w:rsidR="00D401CD" w:rsidRDefault="00D401CD" w:rsidP="00A8136A">
      <w:pPr>
        <w:jc w:val="both"/>
        <w:rPr>
          <w:b/>
        </w:rPr>
      </w:pPr>
    </w:p>
    <w:p w14:paraId="4C2425EF" w14:textId="77777777" w:rsidR="00D401CD" w:rsidRDefault="00D401CD" w:rsidP="00A8136A">
      <w:pPr>
        <w:jc w:val="both"/>
        <w:rPr>
          <w:b/>
        </w:rPr>
      </w:pPr>
    </w:p>
    <w:p w14:paraId="0DB2A40D" w14:textId="77777777" w:rsidR="00750029" w:rsidRDefault="00750029">
      <w:pPr>
        <w:rPr>
          <w:b/>
        </w:rPr>
      </w:pPr>
      <w:r>
        <w:rPr>
          <w:b/>
        </w:rPr>
        <w:br w:type="page"/>
      </w:r>
    </w:p>
    <w:p w14:paraId="74858FD2" w14:textId="146BFC16" w:rsidR="00DB3ABA" w:rsidRPr="00B509CC" w:rsidRDefault="00DB3ABA" w:rsidP="00A8136A">
      <w:pPr>
        <w:jc w:val="both"/>
        <w:rPr>
          <w:b/>
          <w:sz w:val="24"/>
        </w:rPr>
      </w:pPr>
      <w:r w:rsidRPr="00B509CC">
        <w:rPr>
          <w:b/>
          <w:sz w:val="24"/>
        </w:rPr>
        <w:lastRenderedPageBreak/>
        <w:t>Felling Operations</w:t>
      </w:r>
    </w:p>
    <w:p w14:paraId="622880F2" w14:textId="5631E6DE" w:rsidR="005B518F" w:rsidRDefault="007A1168" w:rsidP="00A8136A">
      <w:pPr>
        <w:jc w:val="both"/>
      </w:pPr>
      <w:r w:rsidRPr="00DB3ABA">
        <w:t xml:space="preserve">Describe how the trees will be harvested to minimise </w:t>
      </w:r>
      <w:r w:rsidR="009A4C85">
        <w:t>all</w:t>
      </w:r>
      <w:r w:rsidRPr="00DB3ABA">
        <w:t xml:space="preserve"> risk</w:t>
      </w:r>
      <w:r w:rsidR="007E5EF2" w:rsidRPr="00DB3ABA">
        <w:t xml:space="preserve"> </w:t>
      </w:r>
      <w:r w:rsidR="001029A9">
        <w:t xml:space="preserve">within the </w:t>
      </w:r>
      <w:r w:rsidR="009A4C85" w:rsidRPr="009A4C85">
        <w:rPr>
          <w:b/>
          <w:i/>
        </w:rPr>
        <w:t>two-tree</w:t>
      </w:r>
      <w:r w:rsidR="001029A9" w:rsidRPr="009A4C85">
        <w:rPr>
          <w:b/>
          <w:i/>
        </w:rPr>
        <w:t xml:space="preserve"> length</w:t>
      </w:r>
      <w:r w:rsidR="001029A9">
        <w:t xml:space="preserve"> distance</w:t>
      </w:r>
      <w:r w:rsidR="003A7003">
        <w:t xml:space="preserve"> of any network asset</w:t>
      </w:r>
      <w:r w:rsidR="00DB3ABA">
        <w:t>;</w:t>
      </w:r>
    </w:p>
    <w:p w14:paraId="2787AA39" w14:textId="1A9A21E7" w:rsidR="00DB3ABA" w:rsidRDefault="00DB3ABA" w:rsidP="00A8136A">
      <w:pPr>
        <w:jc w:val="both"/>
      </w:pPr>
    </w:p>
    <w:p w14:paraId="2613628D" w14:textId="50B88793" w:rsidR="00DB3ABA" w:rsidRDefault="00DB3ABA" w:rsidP="00A8136A">
      <w:pPr>
        <w:jc w:val="both"/>
      </w:pPr>
    </w:p>
    <w:p w14:paraId="5235EFC3" w14:textId="7A3BF21D" w:rsidR="00DB3ABA" w:rsidRDefault="00DB3ABA" w:rsidP="00A8136A">
      <w:pPr>
        <w:jc w:val="both"/>
      </w:pPr>
    </w:p>
    <w:p w14:paraId="68C4406A" w14:textId="4BE80257" w:rsidR="00DB3ABA" w:rsidRDefault="00DB3ABA" w:rsidP="00A8136A">
      <w:pPr>
        <w:jc w:val="both"/>
      </w:pPr>
    </w:p>
    <w:p w14:paraId="1EAEA9A9" w14:textId="2DAF7B02" w:rsidR="00DB3ABA" w:rsidRDefault="00DB3ABA" w:rsidP="00A8136A">
      <w:pPr>
        <w:jc w:val="both"/>
      </w:pPr>
    </w:p>
    <w:p w14:paraId="400EC18F" w14:textId="77777777" w:rsidR="00DB3ABA" w:rsidRPr="00DB3ABA" w:rsidRDefault="00DB3ABA" w:rsidP="00A8136A">
      <w:pPr>
        <w:jc w:val="both"/>
      </w:pPr>
    </w:p>
    <w:p w14:paraId="1C2DCA88" w14:textId="77777777" w:rsidR="00750029" w:rsidRDefault="00750029" w:rsidP="00A8136A">
      <w:pPr>
        <w:jc w:val="both"/>
        <w:rPr>
          <w:b/>
        </w:rPr>
      </w:pPr>
    </w:p>
    <w:p w14:paraId="02CD92F3" w14:textId="77777777" w:rsidR="00750029" w:rsidRDefault="00750029" w:rsidP="00A8136A">
      <w:pPr>
        <w:jc w:val="both"/>
        <w:rPr>
          <w:b/>
        </w:rPr>
      </w:pPr>
    </w:p>
    <w:p w14:paraId="2E2495E8" w14:textId="77777777" w:rsidR="00750029" w:rsidRDefault="00750029" w:rsidP="00A8136A">
      <w:pPr>
        <w:jc w:val="both"/>
        <w:rPr>
          <w:b/>
        </w:rPr>
      </w:pPr>
    </w:p>
    <w:p w14:paraId="73FF0045" w14:textId="77777777" w:rsidR="00750029" w:rsidRDefault="00750029" w:rsidP="00A8136A">
      <w:pPr>
        <w:jc w:val="both"/>
        <w:rPr>
          <w:b/>
        </w:rPr>
      </w:pPr>
    </w:p>
    <w:p w14:paraId="3B65D545" w14:textId="77777777" w:rsidR="00750029" w:rsidRDefault="00750029" w:rsidP="00A8136A">
      <w:pPr>
        <w:jc w:val="both"/>
        <w:rPr>
          <w:b/>
        </w:rPr>
      </w:pPr>
    </w:p>
    <w:p w14:paraId="20B1DA4A" w14:textId="77777777" w:rsidR="00750029" w:rsidRDefault="00750029" w:rsidP="00A8136A">
      <w:pPr>
        <w:jc w:val="both"/>
        <w:rPr>
          <w:b/>
        </w:rPr>
      </w:pPr>
    </w:p>
    <w:p w14:paraId="4F3DF6C0" w14:textId="4CB396ED" w:rsidR="001158A1" w:rsidRPr="00F22585" w:rsidRDefault="001158A1" w:rsidP="00A8136A">
      <w:pPr>
        <w:jc w:val="both"/>
        <w:rPr>
          <w:b/>
          <w:sz w:val="24"/>
        </w:rPr>
      </w:pPr>
      <w:r w:rsidRPr="00F22585">
        <w:rPr>
          <w:b/>
          <w:sz w:val="24"/>
        </w:rPr>
        <w:t>Harvest Operations</w:t>
      </w:r>
    </w:p>
    <w:p w14:paraId="45C1F306" w14:textId="05054746" w:rsidR="00875A3F" w:rsidRDefault="00B4498D" w:rsidP="00A8136A">
      <w:pPr>
        <w:pStyle w:val="ListParagraph"/>
        <w:numPr>
          <w:ilvl w:val="0"/>
          <w:numId w:val="42"/>
        </w:numPr>
        <w:jc w:val="both"/>
      </w:pPr>
      <w:r>
        <w:t>Consider</w:t>
      </w:r>
      <w:r w:rsidR="00875A3F">
        <w:t>;</w:t>
      </w:r>
    </w:p>
    <w:p w14:paraId="10B75795" w14:textId="68FEE670" w:rsidR="00D83A1B" w:rsidRDefault="00B4498D" w:rsidP="00A8136A">
      <w:pPr>
        <w:pStyle w:val="ListParagraph"/>
        <w:numPr>
          <w:ilvl w:val="1"/>
          <w:numId w:val="42"/>
        </w:numPr>
        <w:jc w:val="both"/>
      </w:pPr>
      <w:r>
        <w:t>log transport</w:t>
      </w:r>
      <w:r w:rsidR="00D83A1B">
        <w:t>ation</w:t>
      </w:r>
      <w:r>
        <w:t xml:space="preserve"> and extraction are </w:t>
      </w:r>
      <w:r w:rsidR="0017474F">
        <w:t xml:space="preserve">free from </w:t>
      </w:r>
      <w:r>
        <w:t>electrical</w:t>
      </w:r>
      <w:r w:rsidR="0017474F">
        <w:t xml:space="preserve"> risk</w:t>
      </w:r>
      <w:r w:rsidR="00A921C8">
        <w:t>.</w:t>
      </w:r>
    </w:p>
    <w:p w14:paraId="00A562CB" w14:textId="15DB4B0E" w:rsidR="00B4498D" w:rsidRDefault="000066DD" w:rsidP="00A8136A">
      <w:pPr>
        <w:pStyle w:val="ListParagraph"/>
        <w:numPr>
          <w:ilvl w:val="1"/>
          <w:numId w:val="42"/>
        </w:numPr>
        <w:jc w:val="both"/>
      </w:pPr>
      <w:r>
        <w:t>w</w:t>
      </w:r>
      <w:r w:rsidR="00B4498D">
        <w:t xml:space="preserve">here skidders/ </w:t>
      </w:r>
      <w:r w:rsidR="00875A3F" w:rsidRPr="004708DC">
        <w:rPr>
          <w:noProof/>
        </w:rPr>
        <w:t>haulers</w:t>
      </w:r>
      <w:r w:rsidR="00B258CC">
        <w:t xml:space="preserve"> and gu</w:t>
      </w:r>
      <w:r>
        <w:t>y ropes</w:t>
      </w:r>
      <w:r w:rsidR="00875A3F">
        <w:t xml:space="preserve"> are</w:t>
      </w:r>
      <w:r w:rsidR="00B4498D">
        <w:t xml:space="preserve"> located</w:t>
      </w:r>
      <w:r w:rsidR="00A921C8">
        <w:t>.</w:t>
      </w:r>
    </w:p>
    <w:p w14:paraId="003CB825" w14:textId="18DB0EF0" w:rsidR="00B4498D" w:rsidRDefault="00F22585" w:rsidP="0013100C">
      <w:pPr>
        <w:pStyle w:val="ListParagraph"/>
        <w:numPr>
          <w:ilvl w:val="1"/>
          <w:numId w:val="42"/>
        </w:numPr>
        <w:spacing w:after="0"/>
        <w:jc w:val="both"/>
      </w:pPr>
      <w:r>
        <w:t>I</w:t>
      </w:r>
      <w:r w:rsidR="000066DD">
        <w:t xml:space="preserve">f </w:t>
      </w:r>
      <w:r w:rsidR="00B4498D">
        <w:t>cables could contact lines or support structures</w:t>
      </w:r>
      <w:r w:rsidR="0031633E">
        <w:t xml:space="preserve"> (including </w:t>
      </w:r>
      <w:r w:rsidR="0020649C">
        <w:t xml:space="preserve">cable </w:t>
      </w:r>
      <w:r w:rsidR="0031633E">
        <w:t>failure)</w:t>
      </w:r>
      <w:r w:rsidR="00A921C8">
        <w:t>.</w:t>
      </w:r>
    </w:p>
    <w:p w14:paraId="70521C29" w14:textId="0F19E8BC" w:rsidR="001158A1" w:rsidRDefault="00F22585" w:rsidP="00A8136A">
      <w:pPr>
        <w:jc w:val="both"/>
        <w:rPr>
          <w:b/>
        </w:rPr>
      </w:pPr>
      <w:r w:rsidRPr="00F22585">
        <w:rPr>
          <w:b/>
        </w:rPr>
        <w:t>Description:</w:t>
      </w:r>
    </w:p>
    <w:p w14:paraId="3208EAC9" w14:textId="36B8C24A" w:rsidR="00B4498D" w:rsidRDefault="00B4498D" w:rsidP="00A8136A">
      <w:pPr>
        <w:jc w:val="both"/>
        <w:rPr>
          <w:b/>
        </w:rPr>
      </w:pPr>
    </w:p>
    <w:p w14:paraId="690267F3" w14:textId="3BBA67CB" w:rsidR="00B4498D" w:rsidRDefault="00B4498D" w:rsidP="00A8136A">
      <w:pPr>
        <w:jc w:val="both"/>
        <w:rPr>
          <w:b/>
        </w:rPr>
      </w:pPr>
    </w:p>
    <w:p w14:paraId="792CB5D4" w14:textId="77777777" w:rsidR="00B4498D" w:rsidRDefault="00B4498D" w:rsidP="00A8136A">
      <w:pPr>
        <w:jc w:val="both"/>
        <w:rPr>
          <w:b/>
        </w:rPr>
      </w:pPr>
    </w:p>
    <w:p w14:paraId="030FFA59" w14:textId="3527F8A3" w:rsidR="001158A1" w:rsidRDefault="001158A1" w:rsidP="00A8136A">
      <w:pPr>
        <w:jc w:val="both"/>
        <w:rPr>
          <w:b/>
        </w:rPr>
      </w:pPr>
    </w:p>
    <w:p w14:paraId="3FE44069" w14:textId="6DC203BD" w:rsidR="001158A1" w:rsidRDefault="001158A1" w:rsidP="00A8136A">
      <w:pPr>
        <w:jc w:val="both"/>
        <w:rPr>
          <w:b/>
        </w:rPr>
      </w:pPr>
    </w:p>
    <w:p w14:paraId="4716490B" w14:textId="77777777" w:rsidR="00875A3F" w:rsidRPr="001158A1" w:rsidRDefault="00875A3F" w:rsidP="00A8136A">
      <w:pPr>
        <w:jc w:val="both"/>
        <w:rPr>
          <w:b/>
        </w:rPr>
      </w:pPr>
    </w:p>
    <w:p w14:paraId="5E03FB7F" w14:textId="77777777" w:rsidR="00A67BBF" w:rsidRDefault="00A67BBF" w:rsidP="00AD7AE8">
      <w:pPr>
        <w:pStyle w:val="Heading2"/>
      </w:pPr>
    </w:p>
    <w:p w14:paraId="037C616D" w14:textId="77777777" w:rsidR="00A67BBF" w:rsidRDefault="00A67BBF" w:rsidP="00AD7AE8">
      <w:pPr>
        <w:pStyle w:val="Heading2"/>
      </w:pPr>
    </w:p>
    <w:p w14:paraId="5B71C96B" w14:textId="77777777" w:rsidR="00A67BBF" w:rsidRDefault="00A67BBF" w:rsidP="00A8136A">
      <w:pPr>
        <w:jc w:val="both"/>
        <w:rPr>
          <w:rFonts w:ascii="Calibri" w:eastAsiaTheme="majorEastAsia" w:hAnsi="Calibri" w:cstheme="minorHAnsi"/>
          <w:b/>
          <w:bCs/>
          <w:sz w:val="24"/>
          <w:szCs w:val="24"/>
        </w:rPr>
      </w:pPr>
      <w:r>
        <w:br w:type="page"/>
      </w:r>
    </w:p>
    <w:p w14:paraId="496CD489" w14:textId="3CB3DEA9" w:rsidR="00D857E5" w:rsidRDefault="001076B4" w:rsidP="00AD7AE8">
      <w:pPr>
        <w:pStyle w:val="Heading2"/>
      </w:pPr>
      <w:r>
        <w:lastRenderedPageBreak/>
        <w:t>Images</w:t>
      </w:r>
      <w:r w:rsidR="00670F54">
        <w:t>:</w:t>
      </w:r>
      <w:r w:rsidR="00E5685A">
        <w:t xml:space="preserve"> </w:t>
      </w:r>
    </w:p>
    <w:p w14:paraId="0684F276" w14:textId="77777777" w:rsidR="00CA2276" w:rsidRPr="00FB2455" w:rsidRDefault="00B4498D" w:rsidP="00A8136A">
      <w:pPr>
        <w:spacing w:after="0"/>
        <w:jc w:val="both"/>
      </w:pPr>
      <w:r w:rsidRPr="00FB2455">
        <w:t xml:space="preserve">Include a map </w:t>
      </w:r>
      <w:r w:rsidR="00CA2276" w:rsidRPr="00FB2455">
        <w:t xml:space="preserve">of the block </w:t>
      </w:r>
      <w:r w:rsidR="001076B4" w:rsidRPr="00FB2455">
        <w:t>to identify trees within</w:t>
      </w:r>
      <w:r w:rsidR="00CA2276" w:rsidRPr="00FB2455">
        <w:t>;</w:t>
      </w:r>
    </w:p>
    <w:p w14:paraId="1E592A95" w14:textId="5971D626" w:rsidR="009B7522" w:rsidRPr="00FB2455" w:rsidRDefault="001076B4" w:rsidP="00A8136A">
      <w:pPr>
        <w:pStyle w:val="ListParagraph"/>
        <w:numPr>
          <w:ilvl w:val="0"/>
          <w:numId w:val="42"/>
        </w:numPr>
        <w:jc w:val="both"/>
      </w:pPr>
      <w:r w:rsidRPr="00FB2455">
        <w:t>two tree lengths</w:t>
      </w:r>
      <w:r w:rsidR="00A921C8">
        <w:t>.</w:t>
      </w:r>
    </w:p>
    <w:p w14:paraId="2B5B2969" w14:textId="45E2EC84" w:rsidR="009B7522" w:rsidRPr="00FB2455" w:rsidRDefault="009863BF" w:rsidP="00A8136A">
      <w:pPr>
        <w:pStyle w:val="ListParagraph"/>
        <w:numPr>
          <w:ilvl w:val="0"/>
          <w:numId w:val="42"/>
        </w:numPr>
        <w:jc w:val="both"/>
      </w:pPr>
      <w:r w:rsidRPr="00FB2455">
        <w:t>fall distance plus</w:t>
      </w:r>
      <w:r w:rsidR="00314699">
        <w:t xml:space="preserve"> four metres</w:t>
      </w:r>
      <w:r w:rsidR="00A921C8">
        <w:t>.</w:t>
      </w:r>
    </w:p>
    <w:p w14:paraId="7C0DD910" w14:textId="2D9854BA" w:rsidR="009863BF" w:rsidRPr="00FB2455" w:rsidRDefault="00314699" w:rsidP="00A8136A">
      <w:pPr>
        <w:pStyle w:val="ListParagraph"/>
        <w:numPr>
          <w:ilvl w:val="0"/>
          <w:numId w:val="42"/>
        </w:numPr>
        <w:jc w:val="both"/>
      </w:pPr>
      <w:r>
        <w:t>f</w:t>
      </w:r>
      <w:r w:rsidR="009B7522" w:rsidRPr="00FB2455">
        <w:t>our m</w:t>
      </w:r>
      <w:r w:rsidR="003362AD" w:rsidRPr="00FB2455">
        <w:t>etres</w:t>
      </w:r>
      <w:r>
        <w:t xml:space="preserve"> of the electricity lines</w:t>
      </w:r>
      <w:r w:rsidR="00A921C8">
        <w:t>.</w:t>
      </w:r>
    </w:p>
    <w:p w14:paraId="22248843" w14:textId="77777777" w:rsidR="003B49B1" w:rsidRDefault="00B4498D" w:rsidP="003B49B1">
      <w:pPr>
        <w:spacing w:after="0"/>
        <w:jc w:val="both"/>
      </w:pPr>
      <w:r w:rsidRPr="00FB2455">
        <w:t>Show the location</w:t>
      </w:r>
      <w:r w:rsidR="001076B4" w:rsidRPr="00FB2455">
        <w:t xml:space="preserve"> of machinery/plant e.g. skidder sites, </w:t>
      </w:r>
      <w:r w:rsidR="001076B4" w:rsidRPr="004708DC">
        <w:rPr>
          <w:noProof/>
        </w:rPr>
        <w:t>haulers</w:t>
      </w:r>
      <w:r w:rsidR="001076B4" w:rsidRPr="00FB2455">
        <w:t>, extraction routes</w:t>
      </w:r>
      <w:r w:rsidRPr="00FB2455">
        <w:t xml:space="preserve"> in relation to the lines</w:t>
      </w:r>
      <w:r w:rsidR="003B49B1">
        <w:t>.</w:t>
      </w:r>
    </w:p>
    <w:p w14:paraId="6F225798" w14:textId="7604685C" w:rsidR="00E5685A" w:rsidRPr="003B49B1" w:rsidRDefault="00E5685A" w:rsidP="003B49B1">
      <w:pPr>
        <w:spacing w:after="0"/>
        <w:jc w:val="both"/>
        <w:rPr>
          <w:b/>
        </w:rPr>
      </w:pPr>
      <w:r w:rsidRPr="00FB2455">
        <w:br/>
      </w:r>
      <w:r w:rsidR="00AD6A11">
        <w:tab/>
      </w:r>
      <w:r w:rsidR="001076B4" w:rsidRPr="003B49B1">
        <w:rPr>
          <w:b/>
        </w:rPr>
        <w:t>Indicative Map</w:t>
      </w:r>
    </w:p>
    <w:p w14:paraId="13875B88" w14:textId="432AC4FD" w:rsidR="0056200E" w:rsidRDefault="00F060F3" w:rsidP="00A8136A">
      <w:pPr>
        <w:tabs>
          <w:tab w:val="right" w:pos="9026"/>
        </w:tabs>
        <w:jc w:val="both"/>
        <w:rPr>
          <w:rFonts w:cstheme="minorHAnsi"/>
          <w:sz w:val="24"/>
          <w:szCs w:val="24"/>
        </w:rPr>
      </w:pPr>
      <w:r w:rsidRPr="00F060F3">
        <w:rPr>
          <w:rFonts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E1CF55" wp14:editId="1B59A230">
                <wp:simplePos x="0" y="0"/>
                <wp:positionH relativeFrom="column">
                  <wp:posOffset>304800</wp:posOffset>
                </wp:positionH>
                <wp:positionV relativeFrom="paragraph">
                  <wp:posOffset>635</wp:posOffset>
                </wp:positionV>
                <wp:extent cx="5162550" cy="3257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9153" w14:textId="45218FD6" w:rsidR="0075678B" w:rsidRDefault="00756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C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.05pt;width:406.5pt;height:25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">
                <v:textbox>
                  <w:txbxContent>
                    <w:p w14:paraId="0EB49153" w14:textId="45218FD6" w:rsidR="0075678B" w:rsidRDefault="0075678B"/>
                  </w:txbxContent>
                </v:textbox>
              </v:shape>
            </w:pict>
          </mc:Fallback>
        </mc:AlternateContent>
      </w:r>
      <w:r w:rsidR="006703EE" w:rsidRPr="00A308F2">
        <w:rPr>
          <w:rFonts w:cstheme="minorHAnsi"/>
          <w:sz w:val="24"/>
          <w:szCs w:val="24"/>
        </w:rPr>
        <w:t xml:space="preserve"> </w:t>
      </w:r>
    </w:p>
    <w:p w14:paraId="5AD3ED7C" w14:textId="05602463" w:rsidR="001076B4" w:rsidRDefault="001076B4" w:rsidP="00A8136A">
      <w:pPr>
        <w:tabs>
          <w:tab w:val="right" w:pos="9026"/>
        </w:tabs>
        <w:jc w:val="both"/>
        <w:rPr>
          <w:rFonts w:cstheme="minorHAnsi"/>
          <w:sz w:val="24"/>
          <w:szCs w:val="24"/>
        </w:rPr>
      </w:pPr>
    </w:p>
    <w:p w14:paraId="54609EF0" w14:textId="452C7923" w:rsidR="001076B4" w:rsidRDefault="001076B4" w:rsidP="00A8136A">
      <w:pPr>
        <w:tabs>
          <w:tab w:val="right" w:pos="9026"/>
        </w:tabs>
        <w:jc w:val="both"/>
        <w:rPr>
          <w:rFonts w:cstheme="minorHAnsi"/>
          <w:sz w:val="24"/>
          <w:szCs w:val="24"/>
        </w:rPr>
      </w:pPr>
    </w:p>
    <w:p w14:paraId="56301472" w14:textId="77777777" w:rsidR="001076B4" w:rsidRPr="00A308F2" w:rsidRDefault="001076B4" w:rsidP="00A8136A">
      <w:pPr>
        <w:tabs>
          <w:tab w:val="right" w:pos="9026"/>
        </w:tabs>
        <w:jc w:val="both"/>
        <w:rPr>
          <w:rFonts w:cstheme="minorHAnsi"/>
        </w:rPr>
      </w:pPr>
    </w:p>
    <w:p w14:paraId="4ACF26E1" w14:textId="77777777" w:rsidR="0013505D" w:rsidRPr="00A308F2" w:rsidRDefault="0013505D" w:rsidP="00A8136A">
      <w:pPr>
        <w:jc w:val="both"/>
        <w:rPr>
          <w:rFonts w:cstheme="minorHAnsi"/>
          <w:noProof/>
          <w:sz w:val="24"/>
          <w:szCs w:val="24"/>
          <w:lang w:eastAsia="en-NZ"/>
        </w:rPr>
      </w:pPr>
    </w:p>
    <w:p w14:paraId="0813619B" w14:textId="77777777" w:rsidR="00D857E5" w:rsidRPr="00D857E5" w:rsidRDefault="00D857E5" w:rsidP="00A8136A">
      <w:pPr>
        <w:jc w:val="both"/>
        <w:rPr>
          <w:rFonts w:cstheme="minorHAnsi"/>
          <w:sz w:val="24"/>
          <w:szCs w:val="24"/>
        </w:rPr>
      </w:pPr>
    </w:p>
    <w:p w14:paraId="6A941EF2" w14:textId="77777777" w:rsidR="00D857E5" w:rsidRDefault="00D857E5" w:rsidP="00A8136A">
      <w:pPr>
        <w:jc w:val="both"/>
        <w:rPr>
          <w:rFonts w:cstheme="minorHAnsi"/>
          <w:sz w:val="24"/>
          <w:szCs w:val="24"/>
        </w:rPr>
      </w:pPr>
    </w:p>
    <w:p w14:paraId="4F740720" w14:textId="77777777" w:rsidR="00F060F3" w:rsidRDefault="00F060F3" w:rsidP="00A8136A">
      <w:pPr>
        <w:jc w:val="both"/>
        <w:rPr>
          <w:rFonts w:cstheme="minorHAnsi"/>
          <w:sz w:val="24"/>
          <w:szCs w:val="24"/>
        </w:rPr>
      </w:pPr>
    </w:p>
    <w:p w14:paraId="31422EF7" w14:textId="77777777" w:rsidR="002B0E44" w:rsidRDefault="002B0E44" w:rsidP="00A8136A">
      <w:pPr>
        <w:jc w:val="both"/>
        <w:rPr>
          <w:rFonts w:cstheme="minorHAnsi"/>
          <w:sz w:val="24"/>
          <w:szCs w:val="24"/>
        </w:rPr>
      </w:pPr>
    </w:p>
    <w:p w14:paraId="5310997D" w14:textId="77777777" w:rsidR="002B0E44" w:rsidRDefault="002B0E44" w:rsidP="00A8136A">
      <w:pPr>
        <w:jc w:val="both"/>
        <w:rPr>
          <w:rFonts w:cstheme="minorHAnsi"/>
          <w:sz w:val="24"/>
          <w:szCs w:val="24"/>
        </w:rPr>
      </w:pPr>
    </w:p>
    <w:p w14:paraId="26DE70C8" w14:textId="6304C0A3" w:rsidR="002B0E44" w:rsidRDefault="002B0E44" w:rsidP="00A8136A">
      <w:pPr>
        <w:jc w:val="both"/>
        <w:rPr>
          <w:rFonts w:cstheme="minorHAnsi"/>
          <w:sz w:val="24"/>
          <w:szCs w:val="24"/>
        </w:rPr>
      </w:pPr>
      <w:r w:rsidRPr="00F060F3">
        <w:rPr>
          <w:rFonts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2C2DA" wp14:editId="6F3B019F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5162550" cy="32575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9C15" w14:textId="50D80AB3" w:rsidR="0075678B" w:rsidRDefault="0075678B" w:rsidP="002B0E44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C2DA" id="_x0000_s1027" type="#_x0000_t202" style="position:absolute;left:0;text-align:left;margin-left:24pt;margin-top:18pt;width:406.5pt;height:25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">
                <v:textbox>
                  <w:txbxContent>
                    <w:p w14:paraId="38D29C15" w14:textId="50D80AB3" w:rsidR="0075678B" w:rsidRDefault="0075678B" w:rsidP="002B0E44">
                      <w: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E995DB5" w14:textId="77777777" w:rsidR="002B0E44" w:rsidRDefault="002B0E44" w:rsidP="00A8136A">
      <w:pPr>
        <w:jc w:val="both"/>
        <w:rPr>
          <w:rFonts w:cstheme="minorHAnsi"/>
          <w:sz w:val="24"/>
          <w:szCs w:val="24"/>
        </w:rPr>
      </w:pPr>
    </w:p>
    <w:p w14:paraId="1CACB34F" w14:textId="77777777" w:rsidR="002B0E44" w:rsidRDefault="002B0E44" w:rsidP="00A8136A">
      <w:pPr>
        <w:jc w:val="both"/>
        <w:rPr>
          <w:rFonts w:cstheme="minorHAnsi"/>
          <w:sz w:val="24"/>
          <w:szCs w:val="24"/>
        </w:rPr>
      </w:pPr>
    </w:p>
    <w:p w14:paraId="2867AD46" w14:textId="77777777" w:rsidR="002B0E44" w:rsidRDefault="002B0E44" w:rsidP="00A8136A">
      <w:pPr>
        <w:jc w:val="both"/>
        <w:rPr>
          <w:rFonts w:cstheme="minorHAnsi"/>
          <w:sz w:val="24"/>
          <w:szCs w:val="24"/>
        </w:rPr>
      </w:pPr>
    </w:p>
    <w:p w14:paraId="00BEE6A8" w14:textId="3BAA3712" w:rsidR="002B0E44" w:rsidRPr="001076B4" w:rsidRDefault="00D857E5" w:rsidP="00A8136A">
      <w:pPr>
        <w:jc w:val="both"/>
        <w:rPr>
          <w:rFonts w:eastAsiaTheme="majorEastAsia" w:cstheme="minorHAnsi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7C498C" wp14:editId="19D9F476">
                <wp:simplePos x="0" y="0"/>
                <wp:positionH relativeFrom="column">
                  <wp:posOffset>303170</wp:posOffset>
                </wp:positionH>
                <wp:positionV relativeFrom="paragraph">
                  <wp:posOffset>88017</wp:posOffset>
                </wp:positionV>
                <wp:extent cx="4268830" cy="635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269BFD" w14:textId="77777777" w:rsidR="0075678B" w:rsidRDefault="0075678B" w:rsidP="00345447">
                            <w:pPr>
                              <w:pStyle w:val="Caption"/>
                              <w:rPr>
                                <w:rFonts w:cstheme="minorHAns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Location Vegetation Status </w:t>
                            </w:r>
                            <w:r w:rsidRPr="00404367">
                              <w:rPr>
                                <w:rFonts w:cstheme="minorHAnsi"/>
                                <w:b w:val="0"/>
                                <w:noProof/>
                                <w:color w:val="auto"/>
                                <w:szCs w:val="20"/>
                              </w:rPr>
                              <w:t>(Indicitive shots indicating line clearance and distance)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C498C" id="Text Box 13" o:spid="_x0000_s1028" type="#_x0000_t202" style="position:absolute;left:0;text-align:left;margin-left:23.85pt;margin-top:6.95pt;width:336.15pt;height:.0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" stroked="f">
                <v:textbox style="mso-fit-shape-to-text:t" inset="0,0,0,0">
                  <w:txbxContent>
                    <w:p w14:paraId="7E269BFD" w14:textId="77777777" w:rsidR="0075678B" w:rsidRDefault="0075678B" w:rsidP="00345447">
                      <w:pPr>
                        <w:pStyle w:val="Caption"/>
                        <w:rPr>
                          <w:rFonts w:cstheme="minorHAnsi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noProof/>
                          <w:color w:val="auto"/>
                          <w:sz w:val="20"/>
                          <w:szCs w:val="20"/>
                        </w:rPr>
                        <w:t xml:space="preserve">Location Vegetation Status </w:t>
                      </w:r>
                      <w:r w:rsidRPr="00404367">
                        <w:rPr>
                          <w:rFonts w:cstheme="minorHAnsi"/>
                          <w:b w:val="0"/>
                          <w:noProof/>
                          <w:color w:val="auto"/>
                          <w:szCs w:val="20"/>
                        </w:rPr>
                        <w:t>(Indicitive shots indicating line clearance and distance)</w:t>
                      </w:r>
                    </w:p>
                  </w:txbxContent>
                </v:textbox>
              </v:shape>
            </w:pict>
          </mc:Fallback>
        </mc:AlternateContent>
      </w:r>
    </w:p>
    <w:p w14:paraId="36A37627" w14:textId="0D23D1AC" w:rsidR="002B0E44" w:rsidRDefault="002B0E44" w:rsidP="00A8136A">
      <w:pPr>
        <w:jc w:val="both"/>
        <w:rPr>
          <w:rFonts w:eastAsiaTheme="majorEastAsia" w:cstheme="minorHAnsi"/>
          <w:b/>
          <w:noProof/>
          <w:sz w:val="20"/>
          <w:szCs w:val="20"/>
          <w:lang w:eastAsia="en-NZ"/>
        </w:rPr>
      </w:pPr>
    </w:p>
    <w:p w14:paraId="37F875B6" w14:textId="0F178CA9" w:rsidR="002B0E44" w:rsidRDefault="002B0E44" w:rsidP="00A8136A">
      <w:pPr>
        <w:jc w:val="both"/>
        <w:rPr>
          <w:rFonts w:eastAsiaTheme="majorEastAsia" w:cstheme="minorHAnsi"/>
          <w:b/>
          <w:noProof/>
          <w:sz w:val="20"/>
          <w:szCs w:val="20"/>
          <w:lang w:eastAsia="en-NZ"/>
        </w:rPr>
      </w:pPr>
    </w:p>
    <w:p w14:paraId="51C88741" w14:textId="3B4765E6" w:rsidR="002B0E44" w:rsidRDefault="00D14E05" w:rsidP="00A8136A">
      <w:pPr>
        <w:jc w:val="both"/>
        <w:rPr>
          <w:rFonts w:eastAsiaTheme="majorEastAsia" w:cstheme="minorHAnsi"/>
          <w:noProof/>
          <w:sz w:val="28"/>
          <w:szCs w:val="28"/>
          <w:lang w:eastAsia="en-NZ"/>
        </w:rPr>
      </w:pPr>
      <w:r w:rsidRPr="00D14E05">
        <w:rPr>
          <w:rFonts w:eastAsiaTheme="majorEastAsia" w:cstheme="minorHAnsi"/>
          <w:noProof/>
          <w:sz w:val="28"/>
          <w:szCs w:val="28"/>
          <w:lang w:eastAsia="en-NZ"/>
        </w:rPr>
        <w:t xml:space="preserve"> </w:t>
      </w:r>
    </w:p>
    <w:p w14:paraId="77411455" w14:textId="0BB7C9B8" w:rsidR="00CE1118" w:rsidRDefault="00CE1118" w:rsidP="00A8136A">
      <w:pPr>
        <w:jc w:val="both"/>
        <w:rPr>
          <w:rFonts w:eastAsiaTheme="majorEastAsia" w:cstheme="minorHAnsi"/>
          <w:sz w:val="28"/>
          <w:szCs w:val="28"/>
        </w:rPr>
      </w:pPr>
    </w:p>
    <w:p w14:paraId="28E06C00" w14:textId="2E6AFD96" w:rsidR="00CE1118" w:rsidRDefault="00CE1118" w:rsidP="00523CD7">
      <w:pPr>
        <w:pStyle w:val="Heading1"/>
      </w:pPr>
      <w:r>
        <w:lastRenderedPageBreak/>
        <w:t>Outage Required/Requested</w:t>
      </w:r>
      <w:r w:rsidR="004B7394">
        <w:t xml:space="preserve"> </w:t>
      </w:r>
      <w:r w:rsidR="004B7394" w:rsidRPr="004B7394">
        <w:t>(</w:t>
      </w:r>
      <w:r w:rsidR="004B7394" w:rsidRPr="00585CED">
        <w:t>Network representative to complete</w:t>
      </w:r>
      <w:r w:rsidR="004B7394" w:rsidRPr="004B7394">
        <w:t>)</w:t>
      </w:r>
    </w:p>
    <w:p w14:paraId="449C056E" w14:textId="06ACC009" w:rsidR="00CE1118" w:rsidRDefault="00CE1118" w:rsidP="0013100C">
      <w:pPr>
        <w:spacing w:after="0"/>
        <w:jc w:val="both"/>
      </w:pPr>
      <w:r>
        <w:t xml:space="preserve">Describe whether an outage has been requested and what has been agreed </w:t>
      </w:r>
      <w:r w:rsidR="005107FA">
        <w:t>between</w:t>
      </w:r>
      <w:r>
        <w:t xml:space="preserve"> the </w:t>
      </w:r>
      <w:r w:rsidR="00314699">
        <w:t>electricity n</w:t>
      </w:r>
      <w:r>
        <w:t xml:space="preserve">etwork </w:t>
      </w:r>
      <w:r w:rsidR="00314699">
        <w:t>o</w:t>
      </w:r>
      <w:r>
        <w:t>wner</w:t>
      </w:r>
      <w:r w:rsidR="005107FA">
        <w:t xml:space="preserve"> and contractor</w:t>
      </w:r>
      <w:r w:rsidR="000D3019">
        <w:t xml:space="preserve">, including the factors that were considered </w:t>
      </w:r>
      <w:r w:rsidR="0013100C">
        <w:t>and influenced the outcome</w:t>
      </w:r>
      <w:r w:rsidR="005107FA">
        <w:t>.</w:t>
      </w:r>
      <w:r>
        <w:t xml:space="preserve"> </w:t>
      </w:r>
    </w:p>
    <w:p w14:paraId="5889A70D" w14:textId="5644208D" w:rsidR="001771BD" w:rsidRPr="003870FA" w:rsidRDefault="006C7A8B" w:rsidP="00A8136A">
      <w:pPr>
        <w:jc w:val="both"/>
        <w:rPr>
          <w:b/>
        </w:rPr>
      </w:pPr>
      <w:r w:rsidRPr="003870FA">
        <w:rPr>
          <w:b/>
        </w:rPr>
        <w:t>Descri</w:t>
      </w:r>
      <w:r w:rsidR="000D3019">
        <w:rPr>
          <w:b/>
        </w:rPr>
        <w:t>ption</w:t>
      </w:r>
      <w:r w:rsidR="003870FA">
        <w:rPr>
          <w:b/>
        </w:rPr>
        <w:t>;</w:t>
      </w:r>
    </w:p>
    <w:p w14:paraId="5F29F3B0" w14:textId="67767D1A" w:rsidR="006C7A8B" w:rsidRDefault="006C7A8B" w:rsidP="00A8136A">
      <w:pPr>
        <w:jc w:val="both"/>
      </w:pPr>
    </w:p>
    <w:p w14:paraId="440640EA" w14:textId="77777777" w:rsidR="00627D2B" w:rsidRDefault="00627D2B" w:rsidP="00A8136A">
      <w:pPr>
        <w:jc w:val="both"/>
        <w:rPr>
          <w:b/>
        </w:rPr>
      </w:pPr>
    </w:p>
    <w:p w14:paraId="29C0FAD9" w14:textId="77777777" w:rsidR="00E13A20" w:rsidRDefault="00E13A20" w:rsidP="00430460">
      <w:pPr>
        <w:spacing w:after="0"/>
        <w:jc w:val="both"/>
        <w:rPr>
          <w:b/>
        </w:rPr>
      </w:pPr>
    </w:p>
    <w:p w14:paraId="6B6416D2" w14:textId="77777777" w:rsidR="00E13A20" w:rsidRDefault="00E13A20" w:rsidP="00430460">
      <w:pPr>
        <w:spacing w:after="0"/>
        <w:jc w:val="both"/>
        <w:rPr>
          <w:b/>
        </w:rPr>
      </w:pPr>
    </w:p>
    <w:p w14:paraId="79CC54C5" w14:textId="77777777" w:rsidR="00E13A20" w:rsidRDefault="00E13A20" w:rsidP="00430460">
      <w:pPr>
        <w:spacing w:after="0"/>
        <w:jc w:val="both"/>
        <w:rPr>
          <w:b/>
        </w:rPr>
      </w:pPr>
    </w:p>
    <w:p w14:paraId="47AA4A4D" w14:textId="50AC6F79" w:rsidR="006C7A8B" w:rsidRPr="0041122A" w:rsidRDefault="0015405F" w:rsidP="00430460">
      <w:pPr>
        <w:spacing w:after="0"/>
        <w:jc w:val="both"/>
        <w:rPr>
          <w:b/>
        </w:rPr>
      </w:pPr>
      <w:r>
        <w:rPr>
          <w:b/>
        </w:rPr>
        <w:t xml:space="preserve">Outage Request </w:t>
      </w:r>
      <w:r w:rsidR="006C7A8B" w:rsidRPr="0041122A">
        <w:rPr>
          <w:b/>
        </w:rPr>
        <w:t>Outcome</w:t>
      </w:r>
      <w:r w:rsidR="003870FA" w:rsidRPr="0041122A">
        <w:rPr>
          <w:b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657"/>
      </w:tblGrid>
      <w:tr w:rsidR="0019335E" w:rsidRPr="00A308F2" w14:paraId="6AACD486" w14:textId="77777777" w:rsidTr="004C5884">
        <w:trPr>
          <w:trHeight w:val="174"/>
        </w:trPr>
        <w:tc>
          <w:tcPr>
            <w:tcW w:w="562" w:type="dxa"/>
          </w:tcPr>
          <w:p w14:paraId="1BE4E44E" w14:textId="45EBEE69" w:rsidR="0019335E" w:rsidRDefault="0019335E" w:rsidP="00523CD7">
            <w:pPr>
              <w:jc w:val="center"/>
            </w:pPr>
            <w:bookmarkStart w:id="1" w:name="_Hlk522709932"/>
            <w:r>
              <w:t>1</w:t>
            </w:r>
          </w:p>
        </w:tc>
        <w:tc>
          <w:tcPr>
            <w:tcW w:w="7797" w:type="dxa"/>
            <w:vAlign w:val="center"/>
          </w:tcPr>
          <w:p w14:paraId="1AE969D6" w14:textId="20ACBE0A" w:rsidR="0019335E" w:rsidRPr="00A308F2" w:rsidRDefault="0019335E" w:rsidP="00A8136A">
            <w:pPr>
              <w:spacing w:line="276" w:lineRule="auto"/>
              <w:jc w:val="both"/>
              <w:rPr>
                <w:rFonts w:cstheme="minorHAnsi"/>
              </w:rPr>
            </w:pPr>
            <w:r>
              <w:t xml:space="preserve">Unsafe to proceed in a live condition, outage not available – </w:t>
            </w:r>
            <w:r w:rsidR="005A1846">
              <w:t>w</w:t>
            </w:r>
            <w:r>
              <w:t xml:space="preserve">ork </w:t>
            </w:r>
            <w:r w:rsidR="0041122A">
              <w:rPr>
                <w:rFonts w:cstheme="minorHAnsi"/>
              </w:rPr>
              <w:t>cancelled</w:t>
            </w:r>
          </w:p>
        </w:tc>
        <w:tc>
          <w:tcPr>
            <w:tcW w:w="657" w:type="dxa"/>
          </w:tcPr>
          <w:p w14:paraId="078DEC3F" w14:textId="00D25846" w:rsidR="0019335E" w:rsidRPr="00A308F2" w:rsidRDefault="00F67239" w:rsidP="00523CD7">
            <w:pPr>
              <w:tabs>
                <w:tab w:val="right" w:pos="9026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424807400"/>
                <w:placeholder>
                  <w:docPart w:val="BE7EC7683DE643BC8F5A25C769A44C5C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C5884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bookmarkEnd w:id="1"/>
      <w:tr w:rsidR="0019335E" w:rsidRPr="00A308F2" w14:paraId="03E29670" w14:textId="77777777" w:rsidTr="004C5884">
        <w:trPr>
          <w:trHeight w:val="174"/>
        </w:trPr>
        <w:tc>
          <w:tcPr>
            <w:tcW w:w="562" w:type="dxa"/>
          </w:tcPr>
          <w:p w14:paraId="1182BE72" w14:textId="07261521" w:rsidR="0019335E" w:rsidRPr="0019335E" w:rsidRDefault="0019335E" w:rsidP="00523CD7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1BE969FA" w14:textId="0079217C" w:rsidR="0019335E" w:rsidRDefault="0019335E" w:rsidP="00A8136A">
            <w:pPr>
              <w:jc w:val="both"/>
            </w:pPr>
            <w:r w:rsidRPr="0019335E">
              <w:t xml:space="preserve">Mutually agreed outage on </w:t>
            </w:r>
            <w:r w:rsidR="004708DC">
              <w:t xml:space="preserve">the </w:t>
            </w:r>
            <w:r w:rsidRPr="004708DC">
              <w:rPr>
                <w:noProof/>
              </w:rPr>
              <w:t>proposed</w:t>
            </w:r>
            <w:r w:rsidRPr="0019335E">
              <w:t xml:space="preserve"> date</w:t>
            </w:r>
          </w:p>
        </w:tc>
        <w:tc>
          <w:tcPr>
            <w:tcW w:w="657" w:type="dxa"/>
          </w:tcPr>
          <w:p w14:paraId="649359A2" w14:textId="14CC07C4" w:rsidR="0019335E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5491168"/>
                <w:placeholder>
                  <w:docPart w:val="39B83876027849D8AF04BCA30321AB07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9335E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  <w:tr w:rsidR="0019335E" w:rsidRPr="00A308F2" w14:paraId="4A4F1BFB" w14:textId="77777777" w:rsidTr="004C5884">
        <w:trPr>
          <w:trHeight w:val="174"/>
        </w:trPr>
        <w:tc>
          <w:tcPr>
            <w:tcW w:w="562" w:type="dxa"/>
          </w:tcPr>
          <w:p w14:paraId="6FC0CC22" w14:textId="5B054471" w:rsidR="0019335E" w:rsidRPr="0019335E" w:rsidRDefault="0019335E" w:rsidP="00523CD7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3B3B8AB" w14:textId="70ACD55F" w:rsidR="0019335E" w:rsidRDefault="00585CED" w:rsidP="00A8136A">
            <w:pPr>
              <w:jc w:val="both"/>
            </w:pPr>
            <w:r>
              <w:t>Outage not Practicable -</w:t>
            </w:r>
            <w:r w:rsidR="0019335E" w:rsidRPr="0019335E">
              <w:t xml:space="preserve"> </w:t>
            </w:r>
            <w:r>
              <w:t>s</w:t>
            </w:r>
            <w:r w:rsidR="0019335E" w:rsidRPr="0019335E">
              <w:t>afe to continue with live lines using electrical risk controls</w:t>
            </w:r>
          </w:p>
        </w:tc>
        <w:tc>
          <w:tcPr>
            <w:tcW w:w="657" w:type="dxa"/>
          </w:tcPr>
          <w:p w14:paraId="60C03F73" w14:textId="1736E687" w:rsidR="0019335E" w:rsidRDefault="00F67239" w:rsidP="00523CD7">
            <w:pPr>
              <w:tabs>
                <w:tab w:val="right" w:pos="9026"/>
              </w:tabs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26238259"/>
                <w:placeholder>
                  <w:docPart w:val="BAF7376BBD2D40D3806EEA238DFF41E9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5405F">
                  <w:rPr>
                    <w:rFonts w:cstheme="minorHAnsi"/>
                    <w:b/>
                  </w:rPr>
                  <w:t>No</w:t>
                </w:r>
              </w:sdtContent>
            </w:sdt>
          </w:p>
        </w:tc>
      </w:tr>
    </w:tbl>
    <w:p w14:paraId="1CDD2800" w14:textId="77777777" w:rsidR="00B37F28" w:rsidRDefault="00B37F28" w:rsidP="00A8136A">
      <w:pPr>
        <w:jc w:val="both"/>
      </w:pPr>
    </w:p>
    <w:p w14:paraId="026D8AB8" w14:textId="5BB94AB6" w:rsidR="00F57812" w:rsidRPr="000C0D0E" w:rsidRDefault="000C0D0E" w:rsidP="00523CD7">
      <w:pPr>
        <w:pStyle w:val="Heading1"/>
        <w:rPr>
          <w:szCs w:val="22"/>
        </w:rPr>
      </w:pPr>
      <w:r>
        <w:t>DECLARATION</w:t>
      </w:r>
      <w:r w:rsidR="00EA56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96"/>
        <w:gridCol w:w="1614"/>
        <w:gridCol w:w="1501"/>
      </w:tblGrid>
      <w:tr w:rsidR="00A359CF" w:rsidRPr="000C0D0E" w14:paraId="2FD3E589" w14:textId="77777777" w:rsidTr="00430E6B">
        <w:trPr>
          <w:trHeight w:val="283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3F6F671F" w14:textId="223D79F7" w:rsidR="00A359CF" w:rsidRPr="000C0D0E" w:rsidRDefault="00A359CF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A359CF" w:rsidRPr="000C0D0E" w14:paraId="773C79E5" w14:textId="77777777" w:rsidTr="00430E6B">
        <w:trPr>
          <w:trHeight w:val="283"/>
        </w:trPr>
        <w:tc>
          <w:tcPr>
            <w:tcW w:w="9016" w:type="dxa"/>
            <w:gridSpan w:val="4"/>
          </w:tcPr>
          <w:p w14:paraId="6F197802" w14:textId="78BDCFE4" w:rsidR="00A359CF" w:rsidRPr="00F32ACB" w:rsidRDefault="00A359CF" w:rsidP="00A8136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Cs w:val="20"/>
              </w:rPr>
            </w:pPr>
            <w:r w:rsidRPr="00F32ACB">
              <w:rPr>
                <w:rFonts w:cstheme="minorHAnsi"/>
                <w:b/>
                <w:szCs w:val="20"/>
              </w:rPr>
              <w:t>The</w:t>
            </w:r>
            <w:r w:rsidR="00F272E1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="007159EB">
              <w:rPr>
                <w:rFonts w:cstheme="minorHAnsi"/>
                <w:b/>
                <w:szCs w:val="20"/>
              </w:rPr>
              <w:t>Worksafe</w:t>
            </w:r>
            <w:proofErr w:type="spellEnd"/>
            <w:r w:rsidR="007159EB">
              <w:rPr>
                <w:rFonts w:cstheme="minorHAnsi"/>
                <w:b/>
                <w:szCs w:val="20"/>
              </w:rPr>
              <w:t xml:space="preserve"> hazardous work notification has been issued and is recorded in this document</w:t>
            </w:r>
            <w:r w:rsidRPr="00F32ACB">
              <w:rPr>
                <w:rFonts w:cstheme="minorHAnsi"/>
                <w:b/>
                <w:szCs w:val="20"/>
              </w:rPr>
              <w:t>.</w:t>
            </w:r>
          </w:p>
          <w:p w14:paraId="3F1DCA41" w14:textId="77777777" w:rsidR="0050544A" w:rsidRPr="0050544A" w:rsidRDefault="0050544A" w:rsidP="00A8136A">
            <w:pPr>
              <w:jc w:val="both"/>
              <w:rPr>
                <w:rFonts w:cstheme="minorHAnsi"/>
                <w:b/>
                <w:szCs w:val="20"/>
              </w:rPr>
            </w:pPr>
          </w:p>
          <w:p w14:paraId="74E4FE3F" w14:textId="1C9CAD19" w:rsidR="00F32ACB" w:rsidRDefault="007159EB" w:rsidP="00A8136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The Contractor confirms t</w:t>
            </w:r>
            <w:r w:rsidR="00F32ACB">
              <w:rPr>
                <w:rFonts w:cstheme="minorHAnsi"/>
                <w:b/>
                <w:szCs w:val="20"/>
              </w:rPr>
              <w:t>hat</w:t>
            </w:r>
            <w:r w:rsidR="00A359CF" w:rsidRPr="00F32ACB">
              <w:rPr>
                <w:rFonts w:cstheme="minorHAnsi"/>
                <w:b/>
                <w:szCs w:val="20"/>
              </w:rPr>
              <w:t xml:space="preserve"> </w:t>
            </w:r>
            <w:r w:rsidR="00F32ACB">
              <w:rPr>
                <w:rFonts w:cstheme="minorHAnsi"/>
                <w:b/>
                <w:szCs w:val="20"/>
              </w:rPr>
              <w:t>staff are trained</w:t>
            </w:r>
            <w:r w:rsidR="007F3F91">
              <w:rPr>
                <w:rFonts w:cstheme="minorHAnsi"/>
                <w:b/>
                <w:szCs w:val="20"/>
              </w:rPr>
              <w:t>, ticketed</w:t>
            </w:r>
            <w:r w:rsidR="00F32ACB">
              <w:rPr>
                <w:rFonts w:cstheme="minorHAnsi"/>
                <w:b/>
                <w:szCs w:val="20"/>
              </w:rPr>
              <w:t xml:space="preserve"> </w:t>
            </w:r>
            <w:r w:rsidR="00B4498D">
              <w:rPr>
                <w:rFonts w:cstheme="minorHAnsi"/>
                <w:b/>
                <w:szCs w:val="20"/>
              </w:rPr>
              <w:t xml:space="preserve">and </w:t>
            </w:r>
            <w:r w:rsidR="00F32ACB">
              <w:rPr>
                <w:rFonts w:cstheme="minorHAnsi"/>
                <w:b/>
                <w:szCs w:val="20"/>
              </w:rPr>
              <w:t>competent for the specific tasks they will undertake.</w:t>
            </w:r>
          </w:p>
          <w:p w14:paraId="0FFAA08A" w14:textId="77777777" w:rsidR="00F32ACB" w:rsidRPr="00F32ACB" w:rsidRDefault="00F32ACB" w:rsidP="00A8136A">
            <w:pPr>
              <w:pStyle w:val="ListParagraph"/>
              <w:jc w:val="both"/>
              <w:rPr>
                <w:rFonts w:cstheme="minorHAnsi"/>
                <w:b/>
                <w:szCs w:val="20"/>
              </w:rPr>
            </w:pPr>
          </w:p>
          <w:p w14:paraId="1CED861B" w14:textId="48F4162D" w:rsidR="00A359CF" w:rsidRDefault="007159EB" w:rsidP="00A8136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The Contractor confirms t</w:t>
            </w:r>
            <w:r w:rsidR="00A359CF" w:rsidRPr="00F32ACB">
              <w:rPr>
                <w:rFonts w:cstheme="minorHAnsi"/>
                <w:b/>
                <w:szCs w:val="20"/>
              </w:rPr>
              <w:t xml:space="preserve">hat all plant and </w:t>
            </w:r>
            <w:r>
              <w:rPr>
                <w:rFonts w:cstheme="minorHAnsi"/>
                <w:b/>
                <w:szCs w:val="20"/>
              </w:rPr>
              <w:t>equipment is</w:t>
            </w:r>
            <w:r w:rsidR="004D502E" w:rsidRPr="00F32ACB">
              <w:rPr>
                <w:rFonts w:cstheme="minorHAnsi"/>
                <w:b/>
                <w:szCs w:val="20"/>
              </w:rPr>
              <w:t xml:space="preserve"> compliant </w:t>
            </w:r>
            <w:r w:rsidR="004D502E" w:rsidRPr="00873853">
              <w:rPr>
                <w:rFonts w:cstheme="minorHAnsi"/>
                <w:b/>
                <w:noProof/>
                <w:szCs w:val="20"/>
              </w:rPr>
              <w:t>for</w:t>
            </w:r>
            <w:r w:rsidR="004D502E" w:rsidRPr="00F32ACB">
              <w:rPr>
                <w:rFonts w:cstheme="minorHAnsi"/>
                <w:b/>
                <w:szCs w:val="20"/>
              </w:rPr>
              <w:t xml:space="preserve"> the nature of work being undertaken.</w:t>
            </w:r>
          </w:p>
          <w:p w14:paraId="5F3E8795" w14:textId="77777777" w:rsidR="00F32ACB" w:rsidRPr="00F32ACB" w:rsidRDefault="00F32ACB" w:rsidP="00A8136A">
            <w:pPr>
              <w:jc w:val="both"/>
              <w:rPr>
                <w:rFonts w:cstheme="minorHAnsi"/>
                <w:b/>
                <w:szCs w:val="20"/>
              </w:rPr>
            </w:pPr>
          </w:p>
          <w:p w14:paraId="7CE44DCB" w14:textId="77777777" w:rsidR="004D502E" w:rsidRDefault="004D502E" w:rsidP="00A8136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Cs w:val="20"/>
              </w:rPr>
            </w:pPr>
            <w:r w:rsidRPr="00F32ACB">
              <w:rPr>
                <w:rFonts w:cstheme="minorHAnsi"/>
                <w:b/>
                <w:szCs w:val="20"/>
              </w:rPr>
              <w:t>Th</w:t>
            </w:r>
            <w:r w:rsidR="00F32ACB">
              <w:rPr>
                <w:rFonts w:cstheme="minorHAnsi"/>
                <w:b/>
                <w:szCs w:val="20"/>
              </w:rPr>
              <w:t>at all parties</w:t>
            </w:r>
            <w:r w:rsidRPr="00F32ACB">
              <w:rPr>
                <w:rFonts w:cstheme="minorHAnsi"/>
                <w:b/>
                <w:szCs w:val="20"/>
              </w:rPr>
              <w:t xml:space="preserve"> shall be familiar with and operate </w:t>
            </w:r>
            <w:r w:rsidR="00F32ACB">
              <w:rPr>
                <w:rFonts w:cstheme="minorHAnsi"/>
                <w:b/>
                <w:szCs w:val="20"/>
              </w:rPr>
              <w:t>within</w:t>
            </w:r>
            <w:r w:rsidRPr="00F32ACB">
              <w:rPr>
                <w:rFonts w:cstheme="minorHAnsi"/>
                <w:b/>
                <w:szCs w:val="20"/>
              </w:rPr>
              <w:t xml:space="preserve"> the</w:t>
            </w:r>
            <w:r w:rsidR="00F32ACB">
              <w:rPr>
                <w:rFonts w:cstheme="minorHAnsi"/>
                <w:b/>
                <w:szCs w:val="20"/>
              </w:rPr>
              <w:t xml:space="preserve"> boundaries </w:t>
            </w:r>
            <w:r w:rsidRPr="00F32ACB">
              <w:rPr>
                <w:rFonts w:cstheme="minorHAnsi"/>
                <w:b/>
                <w:szCs w:val="20"/>
              </w:rPr>
              <w:t>relevant</w:t>
            </w:r>
            <w:r w:rsidR="00F32ACB">
              <w:rPr>
                <w:rFonts w:cstheme="minorHAnsi"/>
                <w:b/>
                <w:szCs w:val="20"/>
              </w:rPr>
              <w:t xml:space="preserve"> Legislation, </w:t>
            </w:r>
            <w:r w:rsidR="00F32ACB" w:rsidRPr="00F32ACB">
              <w:rPr>
                <w:rFonts w:cstheme="minorHAnsi"/>
                <w:b/>
                <w:szCs w:val="20"/>
              </w:rPr>
              <w:t>Approved</w:t>
            </w:r>
            <w:r w:rsidR="00F32ACB">
              <w:rPr>
                <w:rFonts w:cstheme="minorHAnsi"/>
                <w:b/>
                <w:szCs w:val="20"/>
              </w:rPr>
              <w:t xml:space="preserve"> Code(s) of P</w:t>
            </w:r>
            <w:r w:rsidRPr="00F32ACB">
              <w:rPr>
                <w:rFonts w:cstheme="minorHAnsi"/>
                <w:b/>
                <w:szCs w:val="20"/>
              </w:rPr>
              <w:t>ractice</w:t>
            </w:r>
            <w:r w:rsidR="00F32ACB">
              <w:rPr>
                <w:rFonts w:cstheme="minorHAnsi"/>
                <w:b/>
                <w:szCs w:val="20"/>
              </w:rPr>
              <w:t xml:space="preserve"> and Industry Best Practice.</w:t>
            </w:r>
          </w:p>
          <w:p w14:paraId="5D896FD0" w14:textId="77777777" w:rsidR="00F32ACB" w:rsidRPr="00F32ACB" w:rsidRDefault="00F32ACB" w:rsidP="00A8136A">
            <w:pPr>
              <w:pStyle w:val="ListParagraph"/>
              <w:jc w:val="both"/>
              <w:rPr>
                <w:rFonts w:cstheme="minorHAnsi"/>
                <w:b/>
                <w:szCs w:val="20"/>
              </w:rPr>
            </w:pPr>
          </w:p>
          <w:p w14:paraId="7C935D32" w14:textId="6F1AF0D4" w:rsidR="00F32ACB" w:rsidRDefault="00F32ACB" w:rsidP="00A8136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That all work </w:t>
            </w:r>
            <w:r w:rsidRPr="00873853">
              <w:rPr>
                <w:rFonts w:cstheme="minorHAnsi"/>
                <w:b/>
                <w:noProof/>
                <w:szCs w:val="20"/>
              </w:rPr>
              <w:t>undertak</w:t>
            </w:r>
            <w:r w:rsidR="006D702B" w:rsidRPr="00873853">
              <w:rPr>
                <w:rFonts w:cstheme="minorHAnsi"/>
                <w:b/>
                <w:noProof/>
                <w:szCs w:val="20"/>
              </w:rPr>
              <w:t>en</w:t>
            </w:r>
            <w:r w:rsidR="006D702B">
              <w:rPr>
                <w:rFonts w:cstheme="minorHAnsi"/>
                <w:b/>
                <w:szCs w:val="20"/>
              </w:rPr>
              <w:t xml:space="preserve"> will be </w:t>
            </w:r>
            <w:r w:rsidR="00873853">
              <w:rPr>
                <w:rFonts w:cstheme="minorHAnsi"/>
                <w:b/>
                <w:szCs w:val="20"/>
              </w:rPr>
              <w:t>completed</w:t>
            </w:r>
            <w:r w:rsidR="00091499">
              <w:rPr>
                <w:rFonts w:cstheme="minorHAnsi"/>
                <w:b/>
                <w:szCs w:val="20"/>
              </w:rPr>
              <w:t xml:space="preserve"> as per the agreed Electrical Hazard Management Plan</w:t>
            </w:r>
            <w:r w:rsidR="00D066A1">
              <w:rPr>
                <w:rFonts w:cstheme="minorHAnsi"/>
                <w:b/>
                <w:szCs w:val="20"/>
              </w:rPr>
              <w:t>.</w:t>
            </w:r>
          </w:p>
          <w:p w14:paraId="2C2A4248" w14:textId="77777777" w:rsidR="00D066A1" w:rsidRPr="00D066A1" w:rsidRDefault="00D066A1" w:rsidP="00D066A1">
            <w:pPr>
              <w:jc w:val="both"/>
              <w:rPr>
                <w:rFonts w:cstheme="minorHAnsi"/>
                <w:b/>
                <w:szCs w:val="20"/>
              </w:rPr>
            </w:pPr>
          </w:p>
          <w:p w14:paraId="683FBA9D" w14:textId="626360EE" w:rsidR="0090591F" w:rsidRPr="00F32ACB" w:rsidRDefault="0090591F" w:rsidP="00A8136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Emergencies have been planned for </w:t>
            </w:r>
            <w:r w:rsidR="00D066A1">
              <w:rPr>
                <w:rFonts w:cstheme="minorHAnsi"/>
                <w:b/>
                <w:szCs w:val="20"/>
              </w:rPr>
              <w:t xml:space="preserve">and staff are trained to </w:t>
            </w:r>
            <w:r w:rsidR="00A45C01">
              <w:rPr>
                <w:rFonts w:cstheme="minorHAnsi"/>
                <w:b/>
                <w:szCs w:val="20"/>
              </w:rPr>
              <w:t>deal with them</w:t>
            </w:r>
            <w:r w:rsidR="00D066A1">
              <w:rPr>
                <w:rFonts w:cstheme="minorHAnsi"/>
                <w:b/>
                <w:szCs w:val="20"/>
              </w:rPr>
              <w:t>.</w:t>
            </w:r>
          </w:p>
          <w:p w14:paraId="3C6B30D0" w14:textId="77777777" w:rsidR="004D502E" w:rsidRPr="00F32ACB" w:rsidRDefault="004D502E" w:rsidP="00A8136A">
            <w:pPr>
              <w:ind w:left="36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30E6B" w:rsidRPr="000C0D0E" w14:paraId="2DB80D50" w14:textId="77777777" w:rsidTr="00442D95">
        <w:trPr>
          <w:trHeight w:val="283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7BEF7DBF" w14:textId="421CAE08" w:rsidR="00430E6B" w:rsidRPr="000C0D0E" w:rsidRDefault="00610880" w:rsidP="006108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Tripartite Agreement</w:t>
            </w:r>
          </w:p>
        </w:tc>
      </w:tr>
      <w:tr w:rsidR="00F32ACB" w:rsidRPr="000C0D0E" w14:paraId="181E9828" w14:textId="77777777" w:rsidTr="00430460">
        <w:trPr>
          <w:trHeight w:val="283"/>
        </w:trPr>
        <w:tc>
          <w:tcPr>
            <w:tcW w:w="2405" w:type="dxa"/>
            <w:shd w:val="clear" w:color="auto" w:fill="BFBFBF" w:themeFill="background1" w:themeFillShade="BF"/>
          </w:tcPr>
          <w:p w14:paraId="661D3A54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C0D0E">
              <w:rPr>
                <w:rFonts w:cstheme="minorHAnsi"/>
                <w:b/>
              </w:rPr>
              <w:t>Agreed Parties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0A539757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C0D0E">
              <w:rPr>
                <w:rFonts w:cstheme="minorHAnsi"/>
                <w:b/>
              </w:rPr>
              <w:t>Print Name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14:paraId="43E18A85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C0D0E">
              <w:rPr>
                <w:rFonts w:cstheme="minorHAnsi"/>
                <w:b/>
              </w:rPr>
              <w:t>Signature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3E8BE6B6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C0D0E">
              <w:rPr>
                <w:rFonts w:cstheme="minorHAnsi"/>
                <w:b/>
              </w:rPr>
              <w:t>Date</w:t>
            </w:r>
          </w:p>
        </w:tc>
      </w:tr>
      <w:tr w:rsidR="00F32ACB" w:rsidRPr="000C0D0E" w14:paraId="27DBA83A" w14:textId="77777777" w:rsidTr="00430460">
        <w:trPr>
          <w:trHeight w:hRule="exact" w:val="737"/>
        </w:trPr>
        <w:tc>
          <w:tcPr>
            <w:tcW w:w="2405" w:type="dxa"/>
          </w:tcPr>
          <w:p w14:paraId="68BFE74F" w14:textId="77777777" w:rsidR="00F32ACB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2519A50E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Network / Asset Owner</w:t>
            </w:r>
          </w:p>
        </w:tc>
        <w:tc>
          <w:tcPr>
            <w:tcW w:w="3496" w:type="dxa"/>
          </w:tcPr>
          <w:p w14:paraId="63DDDE61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14" w:type="dxa"/>
          </w:tcPr>
          <w:p w14:paraId="51A91657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01" w:type="dxa"/>
          </w:tcPr>
          <w:p w14:paraId="5ECADF0C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F32ACB" w:rsidRPr="000C0D0E" w14:paraId="4377A61C" w14:textId="77777777" w:rsidTr="00430460">
        <w:trPr>
          <w:trHeight w:hRule="exact" w:val="737"/>
        </w:trPr>
        <w:tc>
          <w:tcPr>
            <w:tcW w:w="2405" w:type="dxa"/>
          </w:tcPr>
          <w:p w14:paraId="30D17CE2" w14:textId="77777777" w:rsidR="00F32ACB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6FB0AC56" w14:textId="2856A8A6" w:rsidR="00F32ACB" w:rsidRPr="000C0D0E" w:rsidRDefault="00F32ACB" w:rsidP="00A8136A">
            <w:pPr>
              <w:tabs>
                <w:tab w:val="right" w:pos="2586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0C0D0E">
              <w:rPr>
                <w:rFonts w:cstheme="minorHAnsi"/>
                <w:b/>
              </w:rPr>
              <w:t>Tree</w:t>
            </w:r>
            <w:r w:rsidR="009A2B13">
              <w:rPr>
                <w:rFonts w:cstheme="minorHAnsi"/>
                <w:b/>
              </w:rPr>
              <w:t xml:space="preserve"> </w:t>
            </w:r>
            <w:r w:rsidR="00CC5E0F">
              <w:rPr>
                <w:rFonts w:cstheme="minorHAnsi"/>
                <w:b/>
              </w:rPr>
              <w:t>Owner/manager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3496" w:type="dxa"/>
          </w:tcPr>
          <w:p w14:paraId="67D04EF5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14" w:type="dxa"/>
          </w:tcPr>
          <w:p w14:paraId="3D72069D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01" w:type="dxa"/>
          </w:tcPr>
          <w:p w14:paraId="5A74874E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F32ACB" w:rsidRPr="000C0D0E" w14:paraId="7067CC8B" w14:textId="77777777" w:rsidTr="00430460">
        <w:trPr>
          <w:trHeight w:hRule="exact" w:val="737"/>
        </w:trPr>
        <w:tc>
          <w:tcPr>
            <w:tcW w:w="2405" w:type="dxa"/>
          </w:tcPr>
          <w:p w14:paraId="602C53CA" w14:textId="77777777" w:rsidR="00F32ACB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1F97617F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Contractor</w:t>
            </w:r>
          </w:p>
        </w:tc>
        <w:tc>
          <w:tcPr>
            <w:tcW w:w="3496" w:type="dxa"/>
          </w:tcPr>
          <w:p w14:paraId="0D841B4F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14" w:type="dxa"/>
          </w:tcPr>
          <w:p w14:paraId="201854D5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01" w:type="dxa"/>
          </w:tcPr>
          <w:p w14:paraId="607B2C85" w14:textId="77777777" w:rsidR="00F32ACB" w:rsidRPr="000C0D0E" w:rsidRDefault="00F32ACB" w:rsidP="00A8136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591EF5B8" w14:textId="77777777" w:rsidR="00F81615" w:rsidRPr="00A308F2" w:rsidRDefault="00F81615" w:rsidP="009F2EEA">
      <w:pPr>
        <w:pStyle w:val="Heading1"/>
      </w:pPr>
    </w:p>
    <w:sectPr w:rsidR="00F81615" w:rsidRPr="00A308F2" w:rsidSect="005004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B06D" w14:textId="77777777" w:rsidR="0016704F" w:rsidRDefault="0016704F" w:rsidP="003078AC">
      <w:pPr>
        <w:spacing w:after="0" w:line="240" w:lineRule="auto"/>
      </w:pPr>
      <w:r>
        <w:separator/>
      </w:r>
    </w:p>
  </w:endnote>
  <w:endnote w:type="continuationSeparator" w:id="0">
    <w:p w14:paraId="1D7C2D24" w14:textId="77777777" w:rsidR="0016704F" w:rsidRDefault="0016704F" w:rsidP="0030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2E9D" w14:textId="7C783D6B" w:rsidR="0075678B" w:rsidRPr="007744AB" w:rsidRDefault="00F67239" w:rsidP="00200C72">
    <w:pPr>
      <w:pStyle w:val="Footer"/>
      <w:jc w:val="right"/>
    </w:pPr>
    <w:sdt>
      <w:sdtPr>
        <w:id w:val="11822407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678B">
          <w:fldChar w:fldCharType="begin"/>
        </w:r>
        <w:r w:rsidR="0075678B">
          <w:instrText xml:space="preserve"> PAGE   \* MERGEFORMAT </w:instrText>
        </w:r>
        <w:r w:rsidR="0075678B">
          <w:fldChar w:fldCharType="separate"/>
        </w:r>
        <w:r w:rsidR="00E13A20">
          <w:rPr>
            <w:noProof/>
          </w:rPr>
          <w:t>4</w:t>
        </w:r>
        <w:r w:rsidR="0075678B">
          <w:rPr>
            <w:noProof/>
          </w:rPr>
          <w:fldChar w:fldCharType="end"/>
        </w:r>
      </w:sdtContent>
    </w:sdt>
    <w:r w:rsidR="0075678B" w:rsidRPr="007744AB">
      <w:t xml:space="preserve"> </w:t>
    </w:r>
    <w:r w:rsidR="0075678B" w:rsidRPr="007744AB">
      <w:tab/>
    </w:r>
    <w:r w:rsidR="0075678B">
      <w:tab/>
    </w:r>
    <w:r w:rsidR="0075678B" w:rsidRPr="00200C72">
      <w:t>Electrical Hazard Management Plan</w:t>
    </w:r>
    <w:r w:rsidR="0075678B" w:rsidRPr="007744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5C2A" w14:textId="77777777" w:rsidR="0016704F" w:rsidRDefault="0016704F" w:rsidP="003078AC">
      <w:pPr>
        <w:spacing w:after="0" w:line="240" w:lineRule="auto"/>
      </w:pPr>
      <w:r>
        <w:separator/>
      </w:r>
    </w:p>
  </w:footnote>
  <w:footnote w:type="continuationSeparator" w:id="0">
    <w:p w14:paraId="5E4905E2" w14:textId="77777777" w:rsidR="0016704F" w:rsidRDefault="0016704F" w:rsidP="0030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7AC6" w14:textId="3CAA4E56" w:rsidR="0075678B" w:rsidRDefault="00F6723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F078D8" wp14:editId="4CB40190">
          <wp:simplePos x="0" y="0"/>
          <wp:positionH relativeFrom="margin">
            <wp:posOffset>-723900</wp:posOffset>
          </wp:positionH>
          <wp:positionV relativeFrom="paragraph">
            <wp:posOffset>-282575</wp:posOffset>
          </wp:positionV>
          <wp:extent cx="1859280" cy="613410"/>
          <wp:effectExtent l="0" t="0" r="7620" b="0"/>
          <wp:wrapNone/>
          <wp:docPr id="9" name="Picture 0" descr="ml_cmyk_stack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l_cmyk_stack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78B" w:rsidRPr="00F060F3">
      <w:rPr>
        <w:rFonts w:cstheme="minorHAnsi"/>
        <w:noProof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5F61DB" wp14:editId="6A9E3AB7">
              <wp:simplePos x="0" y="0"/>
              <wp:positionH relativeFrom="column">
                <wp:posOffset>4508390</wp:posOffset>
              </wp:positionH>
              <wp:positionV relativeFrom="paragraph">
                <wp:posOffset>-250797</wp:posOffset>
              </wp:positionV>
              <wp:extent cx="1772837" cy="580445"/>
              <wp:effectExtent l="0" t="0" r="18415" b="1016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837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E11F1" w14:textId="77777777" w:rsidR="0075678B" w:rsidRDefault="0075678B" w:rsidP="002B0E44">
                          <w:pPr>
                            <w:jc w:val="center"/>
                          </w:pPr>
                          <w:r>
                            <w:t xml:space="preserve"> Tree Contracting 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F61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5pt;margin-top:-19.75pt;width:139.6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">
              <v:textbox>
                <w:txbxContent>
                  <w:p w14:paraId="7AFE11F1" w14:textId="77777777" w:rsidR="0075678B" w:rsidRDefault="0075678B" w:rsidP="002B0E44">
                    <w:pPr>
                      <w:jc w:val="center"/>
                    </w:pPr>
                    <w:r>
                      <w:t xml:space="preserve"> Tree Contracting Company Logo</w:t>
                    </w:r>
                  </w:p>
                </w:txbxContent>
              </v:textbox>
            </v:shape>
          </w:pict>
        </mc:Fallback>
      </mc:AlternateContent>
    </w:r>
    <w:r w:rsidR="0075678B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BAEC8F" wp14:editId="1A11E346">
              <wp:simplePos x="0" y="0"/>
              <wp:positionH relativeFrom="column">
                <wp:posOffset>-182881</wp:posOffset>
              </wp:positionH>
              <wp:positionV relativeFrom="paragraph">
                <wp:posOffset>433015</wp:posOffset>
              </wp:positionV>
              <wp:extent cx="5931673" cy="0"/>
              <wp:effectExtent l="0" t="0" r="1206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167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F03B3D" id="Straight Connector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34.1pt" to="452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8D"/>
    <w:multiLevelType w:val="hybridMultilevel"/>
    <w:tmpl w:val="81FC3834"/>
    <w:lvl w:ilvl="0" w:tplc="28CC89B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C1172"/>
    <w:multiLevelType w:val="hybridMultilevel"/>
    <w:tmpl w:val="FAECD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29A"/>
    <w:multiLevelType w:val="hybridMultilevel"/>
    <w:tmpl w:val="91B44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1A6F"/>
    <w:multiLevelType w:val="hybridMultilevel"/>
    <w:tmpl w:val="6E14599A"/>
    <w:lvl w:ilvl="0" w:tplc="B08A2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8E0"/>
    <w:multiLevelType w:val="hybridMultilevel"/>
    <w:tmpl w:val="6A56F2D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3F4A"/>
    <w:multiLevelType w:val="hybridMultilevel"/>
    <w:tmpl w:val="93EE8072"/>
    <w:lvl w:ilvl="0" w:tplc="28CC89B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7A39"/>
    <w:multiLevelType w:val="hybridMultilevel"/>
    <w:tmpl w:val="4DC6009C"/>
    <w:lvl w:ilvl="0" w:tplc="178CBF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2C8"/>
    <w:multiLevelType w:val="hybridMultilevel"/>
    <w:tmpl w:val="FA5A05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B7765"/>
    <w:multiLevelType w:val="hybridMultilevel"/>
    <w:tmpl w:val="5454B23A"/>
    <w:lvl w:ilvl="0" w:tplc="28CC89B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5967"/>
    <w:multiLevelType w:val="hybridMultilevel"/>
    <w:tmpl w:val="2B3AC682"/>
    <w:lvl w:ilvl="0" w:tplc="CA9E9B36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4A12"/>
    <w:multiLevelType w:val="hybridMultilevel"/>
    <w:tmpl w:val="8F809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6984"/>
    <w:multiLevelType w:val="hybridMultilevel"/>
    <w:tmpl w:val="8166A438"/>
    <w:lvl w:ilvl="0" w:tplc="28CC89B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93A2F"/>
    <w:multiLevelType w:val="hybridMultilevel"/>
    <w:tmpl w:val="EE361C4A"/>
    <w:lvl w:ilvl="0" w:tplc="28CC89B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7A99"/>
    <w:multiLevelType w:val="hybridMultilevel"/>
    <w:tmpl w:val="337C9D44"/>
    <w:lvl w:ilvl="0" w:tplc="5D8667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D1FF3"/>
    <w:multiLevelType w:val="hybridMultilevel"/>
    <w:tmpl w:val="C15092A0"/>
    <w:lvl w:ilvl="0" w:tplc="178CBF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66A29"/>
    <w:multiLevelType w:val="hybridMultilevel"/>
    <w:tmpl w:val="56849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20321"/>
    <w:multiLevelType w:val="hybridMultilevel"/>
    <w:tmpl w:val="190C4334"/>
    <w:lvl w:ilvl="0" w:tplc="28CC89B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1234A"/>
    <w:multiLevelType w:val="hybridMultilevel"/>
    <w:tmpl w:val="EE361C4A"/>
    <w:lvl w:ilvl="0" w:tplc="28CC89B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6C6C"/>
    <w:multiLevelType w:val="hybridMultilevel"/>
    <w:tmpl w:val="7076DF1A"/>
    <w:lvl w:ilvl="0" w:tplc="1409001B">
      <w:start w:val="1"/>
      <w:numFmt w:val="lowerRoman"/>
      <w:lvlText w:val="%1."/>
      <w:lvlJc w:val="righ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B1F6129"/>
    <w:multiLevelType w:val="hybridMultilevel"/>
    <w:tmpl w:val="3DB25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6531"/>
    <w:multiLevelType w:val="hybridMultilevel"/>
    <w:tmpl w:val="8ABE4276"/>
    <w:lvl w:ilvl="0" w:tplc="5D8667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E93311"/>
    <w:multiLevelType w:val="hybridMultilevel"/>
    <w:tmpl w:val="BF9C4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1708E"/>
    <w:multiLevelType w:val="hybridMultilevel"/>
    <w:tmpl w:val="5436352C"/>
    <w:lvl w:ilvl="0" w:tplc="67522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961"/>
    <w:multiLevelType w:val="hybridMultilevel"/>
    <w:tmpl w:val="F9468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5017"/>
    <w:multiLevelType w:val="hybridMultilevel"/>
    <w:tmpl w:val="79A648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2587B"/>
    <w:multiLevelType w:val="hybridMultilevel"/>
    <w:tmpl w:val="E93A1438"/>
    <w:lvl w:ilvl="0" w:tplc="5DB690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5582D"/>
    <w:multiLevelType w:val="hybridMultilevel"/>
    <w:tmpl w:val="EDF2F7A2"/>
    <w:lvl w:ilvl="0" w:tplc="CA9E9B36">
      <w:start w:val="1"/>
      <w:numFmt w:val="upperRoman"/>
      <w:lvlText w:val="%1."/>
      <w:lvlJc w:val="right"/>
      <w:pPr>
        <w:ind w:left="180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2F6B6B"/>
    <w:multiLevelType w:val="hybridMultilevel"/>
    <w:tmpl w:val="8FE60382"/>
    <w:lvl w:ilvl="0" w:tplc="178CBF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929B7"/>
    <w:multiLevelType w:val="hybridMultilevel"/>
    <w:tmpl w:val="541C0656"/>
    <w:lvl w:ilvl="0" w:tplc="5D8667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D81804"/>
    <w:multiLevelType w:val="hybridMultilevel"/>
    <w:tmpl w:val="E97A737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152784"/>
    <w:multiLevelType w:val="hybridMultilevel"/>
    <w:tmpl w:val="A5D8E866"/>
    <w:lvl w:ilvl="0" w:tplc="CA9E9B36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D0387"/>
    <w:multiLevelType w:val="hybridMultilevel"/>
    <w:tmpl w:val="E40C5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2468"/>
    <w:multiLevelType w:val="hybridMultilevel"/>
    <w:tmpl w:val="CDA4B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16BB7"/>
    <w:multiLevelType w:val="hybridMultilevel"/>
    <w:tmpl w:val="519AD3FA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6E30"/>
    <w:multiLevelType w:val="hybridMultilevel"/>
    <w:tmpl w:val="CC022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749DA"/>
    <w:multiLevelType w:val="hybridMultilevel"/>
    <w:tmpl w:val="D8CA6608"/>
    <w:lvl w:ilvl="0" w:tplc="CA9E9B36">
      <w:start w:val="1"/>
      <w:numFmt w:val="upperRoman"/>
      <w:lvlText w:val="%1."/>
      <w:lvlJc w:val="right"/>
      <w:pPr>
        <w:ind w:left="144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E33938"/>
    <w:multiLevelType w:val="hybridMultilevel"/>
    <w:tmpl w:val="B1A6D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55AB5"/>
    <w:multiLevelType w:val="hybridMultilevel"/>
    <w:tmpl w:val="4CC0E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2788D"/>
    <w:multiLevelType w:val="hybridMultilevel"/>
    <w:tmpl w:val="4FD063C6"/>
    <w:lvl w:ilvl="0" w:tplc="28CC89B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47A50"/>
    <w:multiLevelType w:val="hybridMultilevel"/>
    <w:tmpl w:val="475AB20E"/>
    <w:lvl w:ilvl="0" w:tplc="66507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6B34"/>
    <w:multiLevelType w:val="hybridMultilevel"/>
    <w:tmpl w:val="9ECC7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33E0"/>
    <w:multiLevelType w:val="hybridMultilevel"/>
    <w:tmpl w:val="D22EE1C6"/>
    <w:lvl w:ilvl="0" w:tplc="178CBF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81F28"/>
    <w:multiLevelType w:val="hybridMultilevel"/>
    <w:tmpl w:val="D95ACED8"/>
    <w:lvl w:ilvl="0" w:tplc="67522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938E8"/>
    <w:multiLevelType w:val="hybridMultilevel"/>
    <w:tmpl w:val="C26C3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84088">
    <w:abstractNumId w:val="9"/>
  </w:num>
  <w:num w:numId="2" w16cid:durableId="1063604442">
    <w:abstractNumId w:val="30"/>
  </w:num>
  <w:num w:numId="3" w16cid:durableId="577832004">
    <w:abstractNumId w:val="26"/>
  </w:num>
  <w:num w:numId="4" w16cid:durableId="93868826">
    <w:abstractNumId w:val="35"/>
  </w:num>
  <w:num w:numId="5" w16cid:durableId="982540586">
    <w:abstractNumId w:val="28"/>
  </w:num>
  <w:num w:numId="6" w16cid:durableId="1229922868">
    <w:abstractNumId w:val="20"/>
  </w:num>
  <w:num w:numId="7" w16cid:durableId="614946964">
    <w:abstractNumId w:val="13"/>
  </w:num>
  <w:num w:numId="8" w16cid:durableId="954404341">
    <w:abstractNumId w:val="24"/>
  </w:num>
  <w:num w:numId="9" w16cid:durableId="1944875997">
    <w:abstractNumId w:val="25"/>
  </w:num>
  <w:num w:numId="10" w16cid:durableId="433945539">
    <w:abstractNumId w:val="22"/>
  </w:num>
  <w:num w:numId="11" w16cid:durableId="229507458">
    <w:abstractNumId w:val="42"/>
  </w:num>
  <w:num w:numId="12" w16cid:durableId="64114909">
    <w:abstractNumId w:val="12"/>
  </w:num>
  <w:num w:numId="13" w16cid:durableId="34745506">
    <w:abstractNumId w:val="16"/>
  </w:num>
  <w:num w:numId="14" w16cid:durableId="996768282">
    <w:abstractNumId w:val="11"/>
  </w:num>
  <w:num w:numId="15" w16cid:durableId="2105681443">
    <w:abstractNumId w:val="5"/>
  </w:num>
  <w:num w:numId="16" w16cid:durableId="1591308001">
    <w:abstractNumId w:val="38"/>
  </w:num>
  <w:num w:numId="17" w16cid:durableId="1355812978">
    <w:abstractNumId w:val="8"/>
  </w:num>
  <w:num w:numId="18" w16cid:durableId="1903978346">
    <w:abstractNumId w:val="0"/>
  </w:num>
  <w:num w:numId="19" w16cid:durableId="494610894">
    <w:abstractNumId w:val="7"/>
  </w:num>
  <w:num w:numId="20" w16cid:durableId="1430392700">
    <w:abstractNumId w:val="29"/>
  </w:num>
  <w:num w:numId="21" w16cid:durableId="494800922">
    <w:abstractNumId w:val="3"/>
  </w:num>
  <w:num w:numId="22" w16cid:durableId="55016278">
    <w:abstractNumId w:val="33"/>
  </w:num>
  <w:num w:numId="23" w16cid:durableId="469253364">
    <w:abstractNumId w:val="18"/>
  </w:num>
  <w:num w:numId="24" w16cid:durableId="1788350851">
    <w:abstractNumId w:val="34"/>
  </w:num>
  <w:num w:numId="25" w16cid:durableId="532308516">
    <w:abstractNumId w:val="32"/>
  </w:num>
  <w:num w:numId="26" w16cid:durableId="1469667915">
    <w:abstractNumId w:val="23"/>
  </w:num>
  <w:num w:numId="27" w16cid:durableId="27921698">
    <w:abstractNumId w:val="17"/>
  </w:num>
  <w:num w:numId="28" w16cid:durableId="559826881">
    <w:abstractNumId w:val="1"/>
  </w:num>
  <w:num w:numId="29" w16cid:durableId="189807615">
    <w:abstractNumId w:val="4"/>
  </w:num>
  <w:num w:numId="30" w16cid:durableId="1276719176">
    <w:abstractNumId w:val="21"/>
  </w:num>
  <w:num w:numId="31" w16cid:durableId="491023918">
    <w:abstractNumId w:val="2"/>
  </w:num>
  <w:num w:numId="32" w16cid:durableId="193886946">
    <w:abstractNumId w:val="19"/>
  </w:num>
  <w:num w:numId="33" w16cid:durableId="1990548230">
    <w:abstractNumId w:val="36"/>
  </w:num>
  <w:num w:numId="34" w16cid:durableId="1006442373">
    <w:abstractNumId w:val="27"/>
  </w:num>
  <w:num w:numId="35" w16cid:durableId="637492665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93327869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76010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9590150">
    <w:abstractNumId w:val="6"/>
  </w:num>
  <w:num w:numId="39" w16cid:durableId="1093281920">
    <w:abstractNumId w:val="37"/>
  </w:num>
  <w:num w:numId="40" w16cid:durableId="446774931">
    <w:abstractNumId w:val="43"/>
  </w:num>
  <w:num w:numId="41" w16cid:durableId="1720084667">
    <w:abstractNumId w:val="10"/>
  </w:num>
  <w:num w:numId="42" w16cid:durableId="688062779">
    <w:abstractNumId w:val="15"/>
  </w:num>
  <w:num w:numId="43" w16cid:durableId="514225999">
    <w:abstractNumId w:val="40"/>
  </w:num>
  <w:num w:numId="44" w16cid:durableId="14622594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szAyNDQxNDM0NjJX0lEKTi0uzszPAykwrgUAIVMnTSwAAAA="/>
  </w:docVars>
  <w:rsids>
    <w:rsidRoot w:val="00BE7FD4"/>
    <w:rsid w:val="00003B09"/>
    <w:rsid w:val="000066DD"/>
    <w:rsid w:val="000217BA"/>
    <w:rsid w:val="000222C2"/>
    <w:rsid w:val="00027EC3"/>
    <w:rsid w:val="00034B09"/>
    <w:rsid w:val="000370FE"/>
    <w:rsid w:val="00041A00"/>
    <w:rsid w:val="00042B93"/>
    <w:rsid w:val="0005028A"/>
    <w:rsid w:val="00050725"/>
    <w:rsid w:val="00053C8C"/>
    <w:rsid w:val="00055827"/>
    <w:rsid w:val="00062D04"/>
    <w:rsid w:val="000739D8"/>
    <w:rsid w:val="00086FD2"/>
    <w:rsid w:val="00091499"/>
    <w:rsid w:val="000B5FA1"/>
    <w:rsid w:val="000B6C95"/>
    <w:rsid w:val="000B7F0E"/>
    <w:rsid w:val="000C0D0E"/>
    <w:rsid w:val="000C597B"/>
    <w:rsid w:val="000D3019"/>
    <w:rsid w:val="000D60FC"/>
    <w:rsid w:val="000D652E"/>
    <w:rsid w:val="000E03AC"/>
    <w:rsid w:val="000E0B5B"/>
    <w:rsid w:val="000E5425"/>
    <w:rsid w:val="000E6328"/>
    <w:rsid w:val="001029A9"/>
    <w:rsid w:val="001076B4"/>
    <w:rsid w:val="0011412A"/>
    <w:rsid w:val="001157A7"/>
    <w:rsid w:val="001158A1"/>
    <w:rsid w:val="0013100C"/>
    <w:rsid w:val="0013505D"/>
    <w:rsid w:val="00153121"/>
    <w:rsid w:val="0015405F"/>
    <w:rsid w:val="001544AD"/>
    <w:rsid w:val="00155A70"/>
    <w:rsid w:val="001563A2"/>
    <w:rsid w:val="0016636A"/>
    <w:rsid w:val="0016704F"/>
    <w:rsid w:val="0017474F"/>
    <w:rsid w:val="001771BD"/>
    <w:rsid w:val="001815EB"/>
    <w:rsid w:val="0019278A"/>
    <w:rsid w:val="0019335E"/>
    <w:rsid w:val="001A4F17"/>
    <w:rsid w:val="001A7488"/>
    <w:rsid w:val="001A78B8"/>
    <w:rsid w:val="001B548E"/>
    <w:rsid w:val="001C60CF"/>
    <w:rsid w:val="001E1477"/>
    <w:rsid w:val="001E1D98"/>
    <w:rsid w:val="001E78F2"/>
    <w:rsid w:val="00200C72"/>
    <w:rsid w:val="0020248E"/>
    <w:rsid w:val="0020649C"/>
    <w:rsid w:val="002164C1"/>
    <w:rsid w:val="002222B7"/>
    <w:rsid w:val="00226436"/>
    <w:rsid w:val="00226876"/>
    <w:rsid w:val="00230601"/>
    <w:rsid w:val="002326F3"/>
    <w:rsid w:val="002337B1"/>
    <w:rsid w:val="00233E93"/>
    <w:rsid w:val="002416A2"/>
    <w:rsid w:val="00246E08"/>
    <w:rsid w:val="00250244"/>
    <w:rsid w:val="00254E6E"/>
    <w:rsid w:val="00277501"/>
    <w:rsid w:val="002807EB"/>
    <w:rsid w:val="00280C82"/>
    <w:rsid w:val="002875F4"/>
    <w:rsid w:val="002939E5"/>
    <w:rsid w:val="00296BFC"/>
    <w:rsid w:val="002B0E44"/>
    <w:rsid w:val="002B2AA0"/>
    <w:rsid w:val="002B32B5"/>
    <w:rsid w:val="002B3D6C"/>
    <w:rsid w:val="002C188F"/>
    <w:rsid w:val="002C531D"/>
    <w:rsid w:val="002D2C6D"/>
    <w:rsid w:val="002D2C98"/>
    <w:rsid w:val="002D3212"/>
    <w:rsid w:val="002E2E4E"/>
    <w:rsid w:val="002F54F0"/>
    <w:rsid w:val="002F7A11"/>
    <w:rsid w:val="0030545F"/>
    <w:rsid w:val="003057C4"/>
    <w:rsid w:val="003062A3"/>
    <w:rsid w:val="003078AC"/>
    <w:rsid w:val="00310F29"/>
    <w:rsid w:val="0031407D"/>
    <w:rsid w:val="00314699"/>
    <w:rsid w:val="0031633E"/>
    <w:rsid w:val="003320EF"/>
    <w:rsid w:val="003343DD"/>
    <w:rsid w:val="003362AD"/>
    <w:rsid w:val="00343A3C"/>
    <w:rsid w:val="00345447"/>
    <w:rsid w:val="00352FE1"/>
    <w:rsid w:val="0036070F"/>
    <w:rsid w:val="003655B9"/>
    <w:rsid w:val="0037442C"/>
    <w:rsid w:val="0037730C"/>
    <w:rsid w:val="00380C89"/>
    <w:rsid w:val="003870FA"/>
    <w:rsid w:val="00395302"/>
    <w:rsid w:val="00396B94"/>
    <w:rsid w:val="003A7003"/>
    <w:rsid w:val="003B49B1"/>
    <w:rsid w:val="003D2CC1"/>
    <w:rsid w:val="003E3017"/>
    <w:rsid w:val="003F678E"/>
    <w:rsid w:val="00400E25"/>
    <w:rsid w:val="00404367"/>
    <w:rsid w:val="0041122A"/>
    <w:rsid w:val="00430460"/>
    <w:rsid w:val="00430E6B"/>
    <w:rsid w:val="0044330F"/>
    <w:rsid w:val="004708DC"/>
    <w:rsid w:val="00472370"/>
    <w:rsid w:val="00474BA4"/>
    <w:rsid w:val="00482BCE"/>
    <w:rsid w:val="00490B70"/>
    <w:rsid w:val="00492E0C"/>
    <w:rsid w:val="00495A67"/>
    <w:rsid w:val="004A35A8"/>
    <w:rsid w:val="004A4467"/>
    <w:rsid w:val="004B3008"/>
    <w:rsid w:val="004B7394"/>
    <w:rsid w:val="004C5884"/>
    <w:rsid w:val="004C7450"/>
    <w:rsid w:val="004D502E"/>
    <w:rsid w:val="004E74B7"/>
    <w:rsid w:val="004F132C"/>
    <w:rsid w:val="004F526A"/>
    <w:rsid w:val="00500456"/>
    <w:rsid w:val="0050544A"/>
    <w:rsid w:val="00507F88"/>
    <w:rsid w:val="00510631"/>
    <w:rsid w:val="005107FA"/>
    <w:rsid w:val="00516253"/>
    <w:rsid w:val="00523CD7"/>
    <w:rsid w:val="00537A1C"/>
    <w:rsid w:val="00560592"/>
    <w:rsid w:val="00561B63"/>
    <w:rsid w:val="0056200E"/>
    <w:rsid w:val="00566EB3"/>
    <w:rsid w:val="00571F67"/>
    <w:rsid w:val="005811B8"/>
    <w:rsid w:val="00584BC6"/>
    <w:rsid w:val="00585CED"/>
    <w:rsid w:val="00593EBD"/>
    <w:rsid w:val="005973CD"/>
    <w:rsid w:val="005A1099"/>
    <w:rsid w:val="005A1846"/>
    <w:rsid w:val="005A6E6C"/>
    <w:rsid w:val="005B518F"/>
    <w:rsid w:val="005B636E"/>
    <w:rsid w:val="005C18A9"/>
    <w:rsid w:val="005D2285"/>
    <w:rsid w:val="005E4D97"/>
    <w:rsid w:val="0060192E"/>
    <w:rsid w:val="00604305"/>
    <w:rsid w:val="00605EE8"/>
    <w:rsid w:val="00610880"/>
    <w:rsid w:val="00616F51"/>
    <w:rsid w:val="0062250B"/>
    <w:rsid w:val="006234AC"/>
    <w:rsid w:val="00627951"/>
    <w:rsid w:val="00627D2B"/>
    <w:rsid w:val="00647377"/>
    <w:rsid w:val="00647E2B"/>
    <w:rsid w:val="0065384E"/>
    <w:rsid w:val="00654578"/>
    <w:rsid w:val="00667B7B"/>
    <w:rsid w:val="006703EE"/>
    <w:rsid w:val="00670F54"/>
    <w:rsid w:val="00684CF8"/>
    <w:rsid w:val="006864F6"/>
    <w:rsid w:val="006932BE"/>
    <w:rsid w:val="00693A95"/>
    <w:rsid w:val="00696AD5"/>
    <w:rsid w:val="006B49BA"/>
    <w:rsid w:val="006C59AB"/>
    <w:rsid w:val="006C7A8B"/>
    <w:rsid w:val="006D3FA2"/>
    <w:rsid w:val="006D702B"/>
    <w:rsid w:val="006E06BF"/>
    <w:rsid w:val="006E24D3"/>
    <w:rsid w:val="006E4499"/>
    <w:rsid w:val="006E54E1"/>
    <w:rsid w:val="007009E7"/>
    <w:rsid w:val="00702C25"/>
    <w:rsid w:val="00704442"/>
    <w:rsid w:val="007159EB"/>
    <w:rsid w:val="00724FDA"/>
    <w:rsid w:val="007272B0"/>
    <w:rsid w:val="007334A4"/>
    <w:rsid w:val="007469CF"/>
    <w:rsid w:val="00747F05"/>
    <w:rsid w:val="00750029"/>
    <w:rsid w:val="00754647"/>
    <w:rsid w:val="00755D27"/>
    <w:rsid w:val="0075678B"/>
    <w:rsid w:val="007744AB"/>
    <w:rsid w:val="00774FEF"/>
    <w:rsid w:val="007755B4"/>
    <w:rsid w:val="007808ED"/>
    <w:rsid w:val="007864A1"/>
    <w:rsid w:val="00787A43"/>
    <w:rsid w:val="00790B26"/>
    <w:rsid w:val="0079479C"/>
    <w:rsid w:val="007A1168"/>
    <w:rsid w:val="007A49A3"/>
    <w:rsid w:val="007C2ECA"/>
    <w:rsid w:val="007D2CBF"/>
    <w:rsid w:val="007D6A52"/>
    <w:rsid w:val="007E5015"/>
    <w:rsid w:val="007E5EF2"/>
    <w:rsid w:val="007F3F91"/>
    <w:rsid w:val="007F696B"/>
    <w:rsid w:val="00820BD0"/>
    <w:rsid w:val="00823B11"/>
    <w:rsid w:val="008240A6"/>
    <w:rsid w:val="00827826"/>
    <w:rsid w:val="00827854"/>
    <w:rsid w:val="00830FE7"/>
    <w:rsid w:val="00832828"/>
    <w:rsid w:val="00857B0F"/>
    <w:rsid w:val="00862372"/>
    <w:rsid w:val="008730DD"/>
    <w:rsid w:val="00873853"/>
    <w:rsid w:val="00875A3F"/>
    <w:rsid w:val="00875F04"/>
    <w:rsid w:val="00896FCF"/>
    <w:rsid w:val="008A0222"/>
    <w:rsid w:val="008A7910"/>
    <w:rsid w:val="008B2C07"/>
    <w:rsid w:val="008B3C4C"/>
    <w:rsid w:val="008B60EA"/>
    <w:rsid w:val="008C5182"/>
    <w:rsid w:val="008D4E66"/>
    <w:rsid w:val="008F232E"/>
    <w:rsid w:val="008F32D4"/>
    <w:rsid w:val="0090591F"/>
    <w:rsid w:val="00911F62"/>
    <w:rsid w:val="00915F59"/>
    <w:rsid w:val="009238E9"/>
    <w:rsid w:val="009272F0"/>
    <w:rsid w:val="00930280"/>
    <w:rsid w:val="00934C7B"/>
    <w:rsid w:val="00937F92"/>
    <w:rsid w:val="00940A57"/>
    <w:rsid w:val="009413D4"/>
    <w:rsid w:val="00955185"/>
    <w:rsid w:val="0095686C"/>
    <w:rsid w:val="009643E8"/>
    <w:rsid w:val="009660AB"/>
    <w:rsid w:val="00981CA3"/>
    <w:rsid w:val="00983108"/>
    <w:rsid w:val="009863BF"/>
    <w:rsid w:val="00993142"/>
    <w:rsid w:val="009940A9"/>
    <w:rsid w:val="00994F75"/>
    <w:rsid w:val="009A06AA"/>
    <w:rsid w:val="009A0962"/>
    <w:rsid w:val="009A2B13"/>
    <w:rsid w:val="009A4C85"/>
    <w:rsid w:val="009A5222"/>
    <w:rsid w:val="009B7522"/>
    <w:rsid w:val="009C06A8"/>
    <w:rsid w:val="009D0C69"/>
    <w:rsid w:val="009D7999"/>
    <w:rsid w:val="009D7A08"/>
    <w:rsid w:val="009E09FC"/>
    <w:rsid w:val="009F2EEA"/>
    <w:rsid w:val="009F2F32"/>
    <w:rsid w:val="009F40D0"/>
    <w:rsid w:val="009F455A"/>
    <w:rsid w:val="009F53C4"/>
    <w:rsid w:val="00A01001"/>
    <w:rsid w:val="00A13008"/>
    <w:rsid w:val="00A13DEE"/>
    <w:rsid w:val="00A20001"/>
    <w:rsid w:val="00A21EED"/>
    <w:rsid w:val="00A308F2"/>
    <w:rsid w:val="00A34599"/>
    <w:rsid w:val="00A35922"/>
    <w:rsid w:val="00A359CF"/>
    <w:rsid w:val="00A35C37"/>
    <w:rsid w:val="00A40578"/>
    <w:rsid w:val="00A45C01"/>
    <w:rsid w:val="00A45F5F"/>
    <w:rsid w:val="00A57D27"/>
    <w:rsid w:val="00A63350"/>
    <w:rsid w:val="00A65E92"/>
    <w:rsid w:val="00A66461"/>
    <w:rsid w:val="00A67BBF"/>
    <w:rsid w:val="00A71713"/>
    <w:rsid w:val="00A71A74"/>
    <w:rsid w:val="00A7363C"/>
    <w:rsid w:val="00A75198"/>
    <w:rsid w:val="00A80163"/>
    <w:rsid w:val="00A8136A"/>
    <w:rsid w:val="00A82811"/>
    <w:rsid w:val="00A82E54"/>
    <w:rsid w:val="00A921C8"/>
    <w:rsid w:val="00A94976"/>
    <w:rsid w:val="00A9769A"/>
    <w:rsid w:val="00AA49EF"/>
    <w:rsid w:val="00AA7137"/>
    <w:rsid w:val="00AB5BD0"/>
    <w:rsid w:val="00AC5A38"/>
    <w:rsid w:val="00AD1B39"/>
    <w:rsid w:val="00AD1BB9"/>
    <w:rsid w:val="00AD6A11"/>
    <w:rsid w:val="00AD7AE8"/>
    <w:rsid w:val="00AE04F9"/>
    <w:rsid w:val="00AE1A13"/>
    <w:rsid w:val="00AE40EC"/>
    <w:rsid w:val="00AF130F"/>
    <w:rsid w:val="00AF4FA8"/>
    <w:rsid w:val="00AF5969"/>
    <w:rsid w:val="00AF78CB"/>
    <w:rsid w:val="00B079D4"/>
    <w:rsid w:val="00B258CC"/>
    <w:rsid w:val="00B32525"/>
    <w:rsid w:val="00B35384"/>
    <w:rsid w:val="00B37F28"/>
    <w:rsid w:val="00B42A1C"/>
    <w:rsid w:val="00B4498D"/>
    <w:rsid w:val="00B4640E"/>
    <w:rsid w:val="00B5071F"/>
    <w:rsid w:val="00B509CC"/>
    <w:rsid w:val="00B61F1F"/>
    <w:rsid w:val="00B66F03"/>
    <w:rsid w:val="00B84336"/>
    <w:rsid w:val="00B91856"/>
    <w:rsid w:val="00BA4A74"/>
    <w:rsid w:val="00BB0BD4"/>
    <w:rsid w:val="00BB41ED"/>
    <w:rsid w:val="00BB5D46"/>
    <w:rsid w:val="00BE7FD4"/>
    <w:rsid w:val="00BF58C2"/>
    <w:rsid w:val="00C062B5"/>
    <w:rsid w:val="00C07DA2"/>
    <w:rsid w:val="00C10A58"/>
    <w:rsid w:val="00C14BFB"/>
    <w:rsid w:val="00C15CDB"/>
    <w:rsid w:val="00C17BC0"/>
    <w:rsid w:val="00C27576"/>
    <w:rsid w:val="00C36ED8"/>
    <w:rsid w:val="00C41C66"/>
    <w:rsid w:val="00C443EA"/>
    <w:rsid w:val="00C45EEE"/>
    <w:rsid w:val="00C52E73"/>
    <w:rsid w:val="00C67531"/>
    <w:rsid w:val="00C83275"/>
    <w:rsid w:val="00C903B6"/>
    <w:rsid w:val="00C95E6B"/>
    <w:rsid w:val="00C969A7"/>
    <w:rsid w:val="00CA1101"/>
    <w:rsid w:val="00CA2276"/>
    <w:rsid w:val="00CB49F3"/>
    <w:rsid w:val="00CC5E0F"/>
    <w:rsid w:val="00CC6584"/>
    <w:rsid w:val="00CD1002"/>
    <w:rsid w:val="00CE1118"/>
    <w:rsid w:val="00CF6C76"/>
    <w:rsid w:val="00D00B8E"/>
    <w:rsid w:val="00D04A19"/>
    <w:rsid w:val="00D066A1"/>
    <w:rsid w:val="00D14E05"/>
    <w:rsid w:val="00D14FDE"/>
    <w:rsid w:val="00D15C46"/>
    <w:rsid w:val="00D1715D"/>
    <w:rsid w:val="00D22439"/>
    <w:rsid w:val="00D2408F"/>
    <w:rsid w:val="00D401CD"/>
    <w:rsid w:val="00D44505"/>
    <w:rsid w:val="00D50AE7"/>
    <w:rsid w:val="00D54312"/>
    <w:rsid w:val="00D629E8"/>
    <w:rsid w:val="00D71721"/>
    <w:rsid w:val="00D73D0E"/>
    <w:rsid w:val="00D80ACB"/>
    <w:rsid w:val="00D81F08"/>
    <w:rsid w:val="00D83A1B"/>
    <w:rsid w:val="00D857E5"/>
    <w:rsid w:val="00D951BA"/>
    <w:rsid w:val="00D95DC5"/>
    <w:rsid w:val="00D970AE"/>
    <w:rsid w:val="00DA25AC"/>
    <w:rsid w:val="00DB2562"/>
    <w:rsid w:val="00DB3ABA"/>
    <w:rsid w:val="00DC4329"/>
    <w:rsid w:val="00DD3991"/>
    <w:rsid w:val="00DD5A18"/>
    <w:rsid w:val="00DE647F"/>
    <w:rsid w:val="00E0061F"/>
    <w:rsid w:val="00E113D7"/>
    <w:rsid w:val="00E13A20"/>
    <w:rsid w:val="00E23073"/>
    <w:rsid w:val="00E273C1"/>
    <w:rsid w:val="00E275D5"/>
    <w:rsid w:val="00E31379"/>
    <w:rsid w:val="00E40D3A"/>
    <w:rsid w:val="00E42C17"/>
    <w:rsid w:val="00E549C8"/>
    <w:rsid w:val="00E55279"/>
    <w:rsid w:val="00E5685A"/>
    <w:rsid w:val="00E61C68"/>
    <w:rsid w:val="00E7297D"/>
    <w:rsid w:val="00E771BF"/>
    <w:rsid w:val="00E82924"/>
    <w:rsid w:val="00E84D7F"/>
    <w:rsid w:val="00E85A0B"/>
    <w:rsid w:val="00E86D70"/>
    <w:rsid w:val="00E94843"/>
    <w:rsid w:val="00E96813"/>
    <w:rsid w:val="00EA2613"/>
    <w:rsid w:val="00EA3EF5"/>
    <w:rsid w:val="00EA5664"/>
    <w:rsid w:val="00EA6D1C"/>
    <w:rsid w:val="00EC211B"/>
    <w:rsid w:val="00EC2A05"/>
    <w:rsid w:val="00ED5B5C"/>
    <w:rsid w:val="00EE4A0C"/>
    <w:rsid w:val="00EE678C"/>
    <w:rsid w:val="00EE690F"/>
    <w:rsid w:val="00EF0315"/>
    <w:rsid w:val="00EF1E9D"/>
    <w:rsid w:val="00EF6FD3"/>
    <w:rsid w:val="00F01769"/>
    <w:rsid w:val="00F01F0F"/>
    <w:rsid w:val="00F0570F"/>
    <w:rsid w:val="00F060F3"/>
    <w:rsid w:val="00F06EFB"/>
    <w:rsid w:val="00F14011"/>
    <w:rsid w:val="00F21457"/>
    <w:rsid w:val="00F22585"/>
    <w:rsid w:val="00F27286"/>
    <w:rsid w:val="00F272E1"/>
    <w:rsid w:val="00F27D17"/>
    <w:rsid w:val="00F32127"/>
    <w:rsid w:val="00F32ACB"/>
    <w:rsid w:val="00F34EF5"/>
    <w:rsid w:val="00F4483B"/>
    <w:rsid w:val="00F57812"/>
    <w:rsid w:val="00F67239"/>
    <w:rsid w:val="00F722AC"/>
    <w:rsid w:val="00F74E0C"/>
    <w:rsid w:val="00F77D2F"/>
    <w:rsid w:val="00F81615"/>
    <w:rsid w:val="00F81CC4"/>
    <w:rsid w:val="00F83C49"/>
    <w:rsid w:val="00F8599C"/>
    <w:rsid w:val="00F85C8C"/>
    <w:rsid w:val="00F918F5"/>
    <w:rsid w:val="00FA3CD0"/>
    <w:rsid w:val="00FA7F1F"/>
    <w:rsid w:val="00FB1CF9"/>
    <w:rsid w:val="00FB2455"/>
    <w:rsid w:val="00FB48F0"/>
    <w:rsid w:val="00FD30F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1CA28"/>
  <w15:docId w15:val="{6764EB0C-5CC8-4763-B43F-7FDDC7B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5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3CD7"/>
    <w:pPr>
      <w:keepNext/>
      <w:keepLines/>
      <w:spacing w:after="0"/>
      <w:jc w:val="both"/>
      <w:outlineLvl w:val="0"/>
    </w:pPr>
    <w:rPr>
      <w:rFonts w:eastAsiaTheme="majorEastAsia" w:cstheme="minorHAnsi"/>
      <w:b/>
      <w:bCs/>
      <w:snapToGrid w:val="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7AE8"/>
    <w:pPr>
      <w:keepNext/>
      <w:keepLines/>
      <w:spacing w:after="0" w:line="240" w:lineRule="auto"/>
      <w:outlineLvl w:val="1"/>
    </w:pPr>
    <w:rPr>
      <w:rFonts w:ascii="Calibri" w:eastAsiaTheme="majorEastAsia" w:hAnsi="Calibri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3CD7"/>
    <w:rPr>
      <w:rFonts w:eastAsiaTheme="majorEastAsia" w:cstheme="minorHAnsi"/>
      <w:b/>
      <w:bCs/>
      <w:snapToGrid w:val="0"/>
      <w:sz w:val="24"/>
      <w:szCs w:val="28"/>
    </w:rPr>
  </w:style>
  <w:style w:type="character" w:styleId="IntenseEmphasis">
    <w:name w:val="Intense Emphasis"/>
    <w:basedOn w:val="DefaultParagraphFont"/>
    <w:uiPriority w:val="21"/>
    <w:qFormat/>
    <w:rsid w:val="00F32127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D7A0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7AE8"/>
    <w:rPr>
      <w:rFonts w:ascii="Calibri" w:eastAsiaTheme="majorEastAsia" w:hAnsi="Calibri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18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C18A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F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FA1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20B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AC"/>
  </w:style>
  <w:style w:type="paragraph" w:styleId="Footer">
    <w:name w:val="footer"/>
    <w:basedOn w:val="Normal"/>
    <w:link w:val="FooterChar"/>
    <w:uiPriority w:val="99"/>
    <w:unhideWhenUsed/>
    <w:rsid w:val="0030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AC"/>
  </w:style>
  <w:style w:type="table" w:styleId="TableGrid">
    <w:name w:val="Table Grid"/>
    <w:basedOn w:val="TableNormal"/>
    <w:uiPriority w:val="59"/>
    <w:rsid w:val="0056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0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59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d\Documents\Forest%20Engineering\Electrical%20Code%20of%20Practice\electrical%20hazard%20management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C67A8410D4F6A87DEAA10FD63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DFFD-208B-4EAF-AC7B-F0D117193A0F}"/>
      </w:docPartPr>
      <w:docPartBody>
        <w:p w:rsidR="00030BB3" w:rsidRDefault="00C12181" w:rsidP="00C12181">
          <w:pPr>
            <w:pStyle w:val="AE9C67A8410D4F6A87DEAA10FD638CED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BE7EC7683DE643BC8F5A25C769A4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4B2B-A05A-4D1F-910B-D6C84DDD99DB}"/>
      </w:docPartPr>
      <w:docPartBody>
        <w:p w:rsidR="00030BB3" w:rsidRDefault="00C12181" w:rsidP="00C12181">
          <w:pPr>
            <w:pStyle w:val="BE7EC7683DE643BC8F5A25C769A44C5C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39B83876027849D8AF04BCA30321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5A02-7F3D-4ECC-A56A-8E9D6A9494C7}"/>
      </w:docPartPr>
      <w:docPartBody>
        <w:p w:rsidR="00030BB3" w:rsidRDefault="00C12181" w:rsidP="00C12181">
          <w:pPr>
            <w:pStyle w:val="39B83876027849D8AF04BCA30321AB07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BAF7376BBD2D40D3806EEA238DFF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FAFD-022C-4440-AD10-82A96D7B1173}"/>
      </w:docPartPr>
      <w:docPartBody>
        <w:p w:rsidR="00030BB3" w:rsidRDefault="00C12181" w:rsidP="00C12181">
          <w:pPr>
            <w:pStyle w:val="BAF7376BBD2D40D3806EEA238DFF41E9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528F3362E5B346B99D0B9346C0EE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9BDF-9F69-4587-906B-DE62EBF10FA3}"/>
      </w:docPartPr>
      <w:docPartBody>
        <w:p w:rsidR="00030BB3" w:rsidRDefault="00C12181" w:rsidP="00C12181">
          <w:pPr>
            <w:pStyle w:val="528F3362E5B346B99D0B9346C0EE511F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E9F31D098A0C461ABA312FBE08F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2FFB-0439-421F-9151-5A25B6AA6D4F}"/>
      </w:docPartPr>
      <w:docPartBody>
        <w:p w:rsidR="00030BB3" w:rsidRDefault="00C12181" w:rsidP="00C12181">
          <w:pPr>
            <w:pStyle w:val="E9F31D098A0C461ABA312FBE08FDC62F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BFB0F228F230467981C6DA970D21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FF47-CF41-411B-B767-13C118706676}"/>
      </w:docPartPr>
      <w:docPartBody>
        <w:p w:rsidR="00030BB3" w:rsidRDefault="00C12181" w:rsidP="00C12181">
          <w:pPr>
            <w:pStyle w:val="BFB0F228F230467981C6DA970D2166DA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4D24FE59F8C8440F9390B3F5A356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75E6-A640-46B0-850A-55956EE81EBD}"/>
      </w:docPartPr>
      <w:docPartBody>
        <w:p w:rsidR="00030BB3" w:rsidRDefault="00C12181" w:rsidP="00C12181">
          <w:pPr>
            <w:pStyle w:val="4D24FE59F8C8440F9390B3F5A35678C0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C3C7390821FD49739A39C37C0BE5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0CF0-B7FE-4445-BDAF-1D5BAAAB1918}"/>
      </w:docPartPr>
      <w:docPartBody>
        <w:p w:rsidR="00030BB3" w:rsidRDefault="00C12181" w:rsidP="00C12181">
          <w:pPr>
            <w:pStyle w:val="C3C7390821FD49739A39C37C0BE54549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0A7CBA037053432F806E79C0DE9B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1F50-610E-4227-8CC3-6D5ACD8A6C42}"/>
      </w:docPartPr>
      <w:docPartBody>
        <w:p w:rsidR="00030BB3" w:rsidRDefault="00C12181" w:rsidP="00C12181">
          <w:pPr>
            <w:pStyle w:val="0A7CBA037053432F806E79C0DE9B9B23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BD622455B574463F9EC97DF88966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3B8C-0047-4C7D-939B-F38AF8929073}"/>
      </w:docPartPr>
      <w:docPartBody>
        <w:p w:rsidR="00030BB3" w:rsidRDefault="00C12181" w:rsidP="00C12181">
          <w:pPr>
            <w:pStyle w:val="BD622455B574463F9EC97DF889665BF6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50432AA511D7423182FD87E174B3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4451-F710-4000-A8D3-7A70E16DF3D1}"/>
      </w:docPartPr>
      <w:docPartBody>
        <w:p w:rsidR="00030BB3" w:rsidRDefault="00C12181" w:rsidP="00C12181">
          <w:pPr>
            <w:pStyle w:val="50432AA511D7423182FD87E174B3578C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C715C4F2334A49D299A7D9C602CB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0C0E-8ABF-4FDA-9603-594A488D673A}"/>
      </w:docPartPr>
      <w:docPartBody>
        <w:p w:rsidR="00030BB3" w:rsidRDefault="00C12181" w:rsidP="00C12181">
          <w:pPr>
            <w:pStyle w:val="C715C4F2334A49D299A7D9C602CB5A72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153C5D28684D46A09465CB09482E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69FA-1653-4D9A-844B-0831A9DC7419}"/>
      </w:docPartPr>
      <w:docPartBody>
        <w:p w:rsidR="00030BB3" w:rsidRDefault="00C12181" w:rsidP="00C12181">
          <w:pPr>
            <w:pStyle w:val="153C5D28684D46A09465CB09482E7950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D295BAECCB2E4FE3B3075D6FCFD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41B5-3B03-403C-BD89-A85E103EDDFD}"/>
      </w:docPartPr>
      <w:docPartBody>
        <w:p w:rsidR="00030BB3" w:rsidRDefault="00C12181" w:rsidP="00C12181">
          <w:pPr>
            <w:pStyle w:val="D295BAECCB2E4FE3B3075D6FCFD8CBF2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BA22304D770845EDB53D9BE790D2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74ED-0C7C-418E-B27E-C6BB03829E7D}"/>
      </w:docPartPr>
      <w:docPartBody>
        <w:p w:rsidR="00030BB3" w:rsidRDefault="00C12181" w:rsidP="00C12181">
          <w:pPr>
            <w:pStyle w:val="BA22304D770845EDB53D9BE790D22A92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E5D5F9EE7AE04963A1E794864481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5C94-3C5D-4B60-89D5-E835DC15A06B}"/>
      </w:docPartPr>
      <w:docPartBody>
        <w:p w:rsidR="00030BB3" w:rsidRDefault="00C12181" w:rsidP="00C12181">
          <w:pPr>
            <w:pStyle w:val="E5D5F9EE7AE04963A1E79486448144A3"/>
          </w:pPr>
          <w:r w:rsidRPr="00B725A1">
            <w:rPr>
              <w:rStyle w:val="PlaceholderText"/>
            </w:rPr>
            <w:t>Choose an item.</w:t>
          </w:r>
        </w:p>
      </w:docPartBody>
    </w:docPart>
    <w:docPart>
      <w:docPartPr>
        <w:name w:val="B73E531DF74545B881C90FF25E00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07B5-3BBE-4C62-9647-EABECB870220}"/>
      </w:docPartPr>
      <w:docPartBody>
        <w:p w:rsidR="00030BB3" w:rsidRDefault="00C12181" w:rsidP="00C12181">
          <w:pPr>
            <w:pStyle w:val="B73E531DF74545B881C90FF25E005A6A"/>
          </w:pPr>
          <w:r w:rsidRPr="00B725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8E"/>
    <w:rsid w:val="00030BB3"/>
    <w:rsid w:val="0007235D"/>
    <w:rsid w:val="00135732"/>
    <w:rsid w:val="001E6694"/>
    <w:rsid w:val="00310BED"/>
    <w:rsid w:val="00315555"/>
    <w:rsid w:val="00370DD7"/>
    <w:rsid w:val="003740FF"/>
    <w:rsid w:val="003D36E5"/>
    <w:rsid w:val="003D5382"/>
    <w:rsid w:val="00422663"/>
    <w:rsid w:val="00472199"/>
    <w:rsid w:val="0051214B"/>
    <w:rsid w:val="0052598E"/>
    <w:rsid w:val="005A3D19"/>
    <w:rsid w:val="006063DB"/>
    <w:rsid w:val="006908FA"/>
    <w:rsid w:val="006B103E"/>
    <w:rsid w:val="006C1103"/>
    <w:rsid w:val="0072784F"/>
    <w:rsid w:val="007F2DC7"/>
    <w:rsid w:val="00866349"/>
    <w:rsid w:val="0089665F"/>
    <w:rsid w:val="008D32FE"/>
    <w:rsid w:val="0090416F"/>
    <w:rsid w:val="009F0B3E"/>
    <w:rsid w:val="00AF7D5F"/>
    <w:rsid w:val="00B36AF7"/>
    <w:rsid w:val="00BB70F9"/>
    <w:rsid w:val="00BE7148"/>
    <w:rsid w:val="00C12181"/>
    <w:rsid w:val="00C65C68"/>
    <w:rsid w:val="00D0298B"/>
    <w:rsid w:val="00D67620"/>
    <w:rsid w:val="00DE6B1C"/>
    <w:rsid w:val="00E42C8B"/>
    <w:rsid w:val="00ED0ACF"/>
    <w:rsid w:val="00F61D06"/>
    <w:rsid w:val="00F91980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81"/>
    <w:rPr>
      <w:color w:val="808080"/>
    </w:rPr>
  </w:style>
  <w:style w:type="paragraph" w:customStyle="1" w:styleId="AE9C67A8410D4F6A87DEAA10FD638CED">
    <w:name w:val="AE9C67A8410D4F6A87DEAA10FD638CED"/>
    <w:rsid w:val="00C12181"/>
    <w:pPr>
      <w:spacing w:after="160" w:line="259" w:lineRule="auto"/>
    </w:pPr>
  </w:style>
  <w:style w:type="paragraph" w:customStyle="1" w:styleId="BE7EC7683DE643BC8F5A25C769A44C5C">
    <w:name w:val="BE7EC7683DE643BC8F5A25C769A44C5C"/>
    <w:rsid w:val="00C12181"/>
    <w:pPr>
      <w:spacing w:after="160" w:line="259" w:lineRule="auto"/>
    </w:pPr>
  </w:style>
  <w:style w:type="paragraph" w:customStyle="1" w:styleId="39B83876027849D8AF04BCA30321AB07">
    <w:name w:val="39B83876027849D8AF04BCA30321AB07"/>
    <w:rsid w:val="00C12181"/>
    <w:pPr>
      <w:spacing w:after="160" w:line="259" w:lineRule="auto"/>
    </w:pPr>
  </w:style>
  <w:style w:type="paragraph" w:customStyle="1" w:styleId="BAF7376BBD2D40D3806EEA238DFF41E9">
    <w:name w:val="BAF7376BBD2D40D3806EEA238DFF41E9"/>
    <w:rsid w:val="00C12181"/>
    <w:pPr>
      <w:spacing w:after="160" w:line="259" w:lineRule="auto"/>
    </w:pPr>
  </w:style>
  <w:style w:type="paragraph" w:customStyle="1" w:styleId="528F3362E5B346B99D0B9346C0EE511F">
    <w:name w:val="528F3362E5B346B99D0B9346C0EE511F"/>
    <w:rsid w:val="00C12181"/>
    <w:pPr>
      <w:spacing w:after="160" w:line="259" w:lineRule="auto"/>
    </w:pPr>
  </w:style>
  <w:style w:type="paragraph" w:customStyle="1" w:styleId="E9F31D098A0C461ABA312FBE08FDC62F">
    <w:name w:val="E9F31D098A0C461ABA312FBE08FDC62F"/>
    <w:rsid w:val="00C12181"/>
    <w:pPr>
      <w:spacing w:after="160" w:line="259" w:lineRule="auto"/>
    </w:pPr>
  </w:style>
  <w:style w:type="paragraph" w:customStyle="1" w:styleId="BFB0F228F230467981C6DA970D2166DA">
    <w:name w:val="BFB0F228F230467981C6DA970D2166DA"/>
    <w:rsid w:val="00C12181"/>
    <w:pPr>
      <w:spacing w:after="160" w:line="259" w:lineRule="auto"/>
    </w:pPr>
  </w:style>
  <w:style w:type="paragraph" w:customStyle="1" w:styleId="4D24FE59F8C8440F9390B3F5A35678C0">
    <w:name w:val="4D24FE59F8C8440F9390B3F5A35678C0"/>
    <w:rsid w:val="00C12181"/>
    <w:pPr>
      <w:spacing w:after="160" w:line="259" w:lineRule="auto"/>
    </w:pPr>
  </w:style>
  <w:style w:type="paragraph" w:customStyle="1" w:styleId="C3C7390821FD49739A39C37C0BE54549">
    <w:name w:val="C3C7390821FD49739A39C37C0BE54549"/>
    <w:rsid w:val="00C12181"/>
    <w:pPr>
      <w:spacing w:after="160" w:line="259" w:lineRule="auto"/>
    </w:pPr>
  </w:style>
  <w:style w:type="paragraph" w:customStyle="1" w:styleId="0A7CBA037053432F806E79C0DE9B9B23">
    <w:name w:val="0A7CBA037053432F806E79C0DE9B9B23"/>
    <w:rsid w:val="00C12181"/>
    <w:pPr>
      <w:spacing w:after="160" w:line="259" w:lineRule="auto"/>
    </w:pPr>
  </w:style>
  <w:style w:type="paragraph" w:customStyle="1" w:styleId="BD622455B574463F9EC97DF889665BF6">
    <w:name w:val="BD622455B574463F9EC97DF889665BF6"/>
    <w:rsid w:val="00C12181"/>
    <w:pPr>
      <w:spacing w:after="160" w:line="259" w:lineRule="auto"/>
    </w:pPr>
  </w:style>
  <w:style w:type="paragraph" w:customStyle="1" w:styleId="50432AA511D7423182FD87E174B3578C">
    <w:name w:val="50432AA511D7423182FD87E174B3578C"/>
    <w:rsid w:val="00C12181"/>
    <w:pPr>
      <w:spacing w:after="160" w:line="259" w:lineRule="auto"/>
    </w:pPr>
  </w:style>
  <w:style w:type="paragraph" w:customStyle="1" w:styleId="C715C4F2334A49D299A7D9C602CB5A72">
    <w:name w:val="C715C4F2334A49D299A7D9C602CB5A72"/>
    <w:rsid w:val="00C12181"/>
    <w:pPr>
      <w:spacing w:after="160" w:line="259" w:lineRule="auto"/>
    </w:pPr>
  </w:style>
  <w:style w:type="paragraph" w:customStyle="1" w:styleId="153C5D28684D46A09465CB09482E7950">
    <w:name w:val="153C5D28684D46A09465CB09482E7950"/>
    <w:rsid w:val="00C12181"/>
    <w:pPr>
      <w:spacing w:after="160" w:line="259" w:lineRule="auto"/>
    </w:pPr>
  </w:style>
  <w:style w:type="paragraph" w:customStyle="1" w:styleId="D295BAECCB2E4FE3B3075D6FCFD8CBF2">
    <w:name w:val="D295BAECCB2E4FE3B3075D6FCFD8CBF2"/>
    <w:rsid w:val="00C12181"/>
    <w:pPr>
      <w:spacing w:after="160" w:line="259" w:lineRule="auto"/>
    </w:pPr>
  </w:style>
  <w:style w:type="paragraph" w:customStyle="1" w:styleId="BA22304D770845EDB53D9BE790D22A92">
    <w:name w:val="BA22304D770845EDB53D9BE790D22A92"/>
    <w:rsid w:val="00C12181"/>
    <w:pPr>
      <w:spacing w:after="160" w:line="259" w:lineRule="auto"/>
    </w:pPr>
  </w:style>
  <w:style w:type="paragraph" w:customStyle="1" w:styleId="E5D5F9EE7AE04963A1E79486448144A3">
    <w:name w:val="E5D5F9EE7AE04963A1E79486448144A3"/>
    <w:rsid w:val="00C12181"/>
    <w:pPr>
      <w:spacing w:after="160" w:line="259" w:lineRule="auto"/>
    </w:pPr>
  </w:style>
  <w:style w:type="paragraph" w:customStyle="1" w:styleId="B73E531DF74545B881C90FF25E005A6A">
    <w:name w:val="B73E531DF74545B881C90FF25E005A6A"/>
    <w:rsid w:val="00C121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73A5-C994-4187-BF4A-56EBCBDD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electrical hazard management plan</Template>
  <TotalTime>2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ComputerCare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brentd@scanpower.co.nz</dc:creator>
  <cp:lastModifiedBy>Carol Cairns</cp:lastModifiedBy>
  <cp:revision>5</cp:revision>
  <cp:lastPrinted>2019-07-02T03:22:00Z</cp:lastPrinted>
  <dcterms:created xsi:type="dcterms:W3CDTF">2021-08-10T21:12:00Z</dcterms:created>
  <dcterms:modified xsi:type="dcterms:W3CDTF">2023-07-26T02:03:00Z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04e64-2eb9-4143-98d1-ab3085e5d939_Enabled">
    <vt:lpwstr>True</vt:lpwstr>
  </property>
  <property fmtid="{D5CDD505-2E9C-101B-9397-08002B2CF9AE}" pid="3" name="MSIP_Label_ec504e64-2eb9-4143-98d1-ab3085e5d939_Ref">
    <vt:lpwstr>https://api.informationprotection.azure.com/api/cb644580-6519-46f6-a00f-5bac4352068f</vt:lpwstr>
  </property>
  <property fmtid="{D5CDD505-2E9C-101B-9397-08002B2CF9AE}" pid="4" name="MSIP_Label_ec504e64-2eb9-4143-98d1-ab3085e5d939_AssignedBy">
    <vt:lpwstr>scottd@transpower.co.nz</vt:lpwstr>
  </property>
  <property fmtid="{D5CDD505-2E9C-101B-9397-08002B2CF9AE}" pid="5" name="MSIP_Label_ec504e64-2eb9-4143-98d1-ab3085e5d939_DateCreated">
    <vt:lpwstr>2018-02-27T11:35:10.9522265+13:00</vt:lpwstr>
  </property>
  <property fmtid="{D5CDD505-2E9C-101B-9397-08002B2CF9AE}" pid="6" name="MSIP_Label_ec504e64-2eb9-4143-98d1-ab3085e5d939_Name">
    <vt:lpwstr>IN CONFIDENCE </vt:lpwstr>
  </property>
  <property fmtid="{D5CDD505-2E9C-101B-9397-08002B2CF9AE}" pid="7" name="MSIP_Label_ec504e64-2eb9-4143-98d1-ab3085e5d939_Extended_MSFT_Method">
    <vt:lpwstr>Automatic</vt:lpwstr>
  </property>
  <property fmtid="{D5CDD505-2E9C-101B-9397-08002B2CF9AE}" pid="8" name="Sensitivity">
    <vt:lpwstr>IN CONFIDENCE </vt:lpwstr>
  </property>
</Properties>
</file>